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margin" w:tblpY="16308"/>
        <w:tblOverlap w:val="never"/>
        <w:tblW w:w="5000" w:type="pct"/>
        <w:tblLook w:val="04A0" w:firstRow="1" w:lastRow="0" w:firstColumn="1" w:lastColumn="0" w:noHBand="0" w:noVBand="1"/>
      </w:tblPr>
      <w:tblGrid>
        <w:gridCol w:w="10432"/>
      </w:tblGrid>
      <w:tr w:rsidR="00E00D16" w14:paraId="57AE5900" w14:textId="77777777" w:rsidTr="00982961">
        <w:trPr>
          <w:cantSplit/>
        </w:trPr>
        <w:tc>
          <w:tcPr>
            <w:tcW w:w="5000" w:type="pct"/>
          </w:tcPr>
          <w:p w14:paraId="1C8FE76F" w14:textId="36456CA2" w:rsidR="00E00D16" w:rsidRPr="00291E5F" w:rsidRDefault="00291E5F" w:rsidP="008745D3">
            <w:pPr>
              <w:pStyle w:val="FooterDetails"/>
              <w:rPr>
                <w:lang/>
              </w:rPr>
            </w:pPr>
            <w:r>
              <w:rPr>
                <w:lang/>
              </w:rPr>
              <w:t xml:space="preserve">Nov </w:t>
            </w:r>
            <w:r w:rsidR="00D45C19">
              <w:rPr>
                <w:lang/>
              </w:rPr>
              <w:t>2020</w:t>
            </w:r>
            <w:r w:rsidR="00D45C19">
              <w:t xml:space="preserve"> |</w:t>
            </w:r>
            <w:r w:rsidR="00E00D16">
              <w:t xml:space="preserve"> </w:t>
            </w:r>
            <w:r w:rsidR="008745D3">
              <w:t xml:space="preserve"> </w:t>
            </w:r>
            <w:r>
              <w:rPr>
                <w:lang/>
              </w:rPr>
              <w:t>Media Production</w:t>
            </w:r>
          </w:p>
        </w:tc>
      </w:tr>
    </w:tbl>
    <w:p w14:paraId="0F14563D" w14:textId="77777777" w:rsidR="003F765B" w:rsidRPr="003F765B" w:rsidRDefault="003F765B" w:rsidP="003F765B">
      <w:pPr>
        <w:keepNext/>
        <w:keepLines/>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ind w:left="357" w:hanging="357"/>
        <w:contextualSpacing/>
        <w:rPr>
          <w:rFonts w:asciiTheme="majorHAnsi" w:eastAsiaTheme="majorEastAsia" w:hAnsiTheme="majorHAnsi" w:cstheme="majorBidi"/>
          <w:color w:val="FFFFFF" w:themeColor="background2"/>
          <w:sz w:val="72"/>
          <w:szCs w:val="52"/>
        </w:rPr>
      </w:pPr>
      <w:r w:rsidRPr="003F765B">
        <w:rPr>
          <w:rFonts w:asciiTheme="majorHAnsi" w:eastAsiaTheme="majorEastAsia" w:hAnsiTheme="majorHAnsi" w:cstheme="majorBidi"/>
          <w:color w:val="FFFFFF" w:themeColor="background2"/>
          <w:sz w:val="72"/>
          <w:szCs w:val="52"/>
        </w:rPr>
        <w:t>Specialty Group – Contingency</w:t>
      </w:r>
    </w:p>
    <w:p w14:paraId="1EF3B3E7" w14:textId="77777777" w:rsidR="003F765B" w:rsidRDefault="003F765B" w:rsidP="003F765B">
      <w:pPr>
        <w:keepNext/>
        <w:keepLines/>
        <w:numPr>
          <w:ilvl w:val="1"/>
          <w:numId w:val="0"/>
        </w:numPr>
        <w:spacing w:line="228" w:lineRule="auto"/>
        <w:ind w:left="357" w:hanging="357"/>
        <w:rPr>
          <w:rFonts w:asciiTheme="majorHAnsi" w:eastAsiaTheme="majorEastAsia" w:hAnsiTheme="majorHAnsi" w:cstheme="majorBidi"/>
          <w:iCs/>
          <w:color w:val="C79000" w:themeColor="accent2"/>
          <w:sz w:val="52"/>
          <w:szCs w:val="24"/>
        </w:rPr>
      </w:pPr>
    </w:p>
    <w:p w14:paraId="33398F28" w14:textId="226CA336" w:rsidR="003F765B" w:rsidRPr="003F765B" w:rsidRDefault="003F765B" w:rsidP="00DB4790">
      <w:pPr>
        <w:pStyle w:val="Subtitle"/>
      </w:pPr>
      <w:r w:rsidRPr="003F765B">
        <w:t>Proposal Form</w:t>
      </w:r>
    </w:p>
    <w:p w14:paraId="4235B544" w14:textId="5EF33A3E" w:rsidR="003F765B" w:rsidRPr="003F765B" w:rsidRDefault="003F765B" w:rsidP="00DB4790">
      <w:pPr>
        <w:pStyle w:val="Subtitle"/>
      </w:pPr>
      <w:r>
        <w:rPr>
          <w:lang/>
        </w:rPr>
        <w:t>Media Production</w:t>
      </w:r>
      <w:r w:rsidRPr="003F765B">
        <w:t xml:space="preserve"> Insurance</w:t>
      </w:r>
    </w:p>
    <w:p w14:paraId="5D74D919" w14:textId="5C3CAE9B" w:rsidR="00E00D16" w:rsidRDefault="002B7BA5" w:rsidP="00E00D16">
      <w:pPr>
        <w:pStyle w:val="BodyText"/>
      </w:pPr>
      <w:r>
        <w:rPr>
          <w:noProof/>
        </w:rPr>
        <w:drawing>
          <wp:anchor distT="0" distB="0" distL="114300" distR="114300" simplePos="0" relativeHeight="251658752" behindDoc="1" locked="0" layoutInCell="0" allowOverlap="1" wp14:anchorId="3A0CA2C4" wp14:editId="2147E34C">
            <wp:simplePos x="0" y="0"/>
            <wp:positionH relativeFrom="column">
              <wp:posOffset>-1805940</wp:posOffset>
            </wp:positionH>
            <wp:positionV relativeFrom="paragraph">
              <wp:posOffset>1130300</wp:posOffset>
            </wp:positionV>
            <wp:extent cx="6048000" cy="5047200"/>
            <wp:effectExtent l="0" t="0" r="0" b="0"/>
            <wp:wrapNone/>
            <wp:docPr id="12" name="Picture 12" descr="Shap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TMHCC arrows complex fluid overlap.png"/>
                    <pic:cNvPicPr/>
                  </pic:nvPicPr>
                  <pic:blipFill rotWithShape="1">
                    <a:blip r:embed="rId8">
                      <a:extLst>
                        <a:ext uri="{28A0092B-C50C-407E-A947-70E740481C1C}">
                          <a14:useLocalDpi xmlns:a14="http://schemas.microsoft.com/office/drawing/2010/main" val="0"/>
                        </a:ext>
                      </a:extLst>
                    </a:blip>
                    <a:srcRect l="2113" t="13775" r="2034" b="13931"/>
                    <a:stretch/>
                  </pic:blipFill>
                  <pic:spPr bwMode="auto">
                    <a:xfrm rot="16200000">
                      <a:off x="0" y="0"/>
                      <a:ext cx="6048000" cy="504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B96D3F" w14:textId="0D3242E3" w:rsidR="00E00D16" w:rsidRDefault="00E00D16" w:rsidP="00E00D16">
      <w:pPr>
        <w:pStyle w:val="BodyText"/>
        <w:sectPr w:rsidR="00E00D16" w:rsidSect="003146C2">
          <w:headerReference w:type="first" r:id="rId9"/>
          <w:pgSz w:w="11906" w:h="16838" w:code="9"/>
          <w:pgMar w:top="737" w:right="737" w:bottom="737" w:left="737" w:header="737" w:footer="352" w:gutter="0"/>
          <w:cols w:space="708"/>
          <w:titlePg/>
          <w:docGrid w:linePitch="360"/>
        </w:sectPr>
      </w:pPr>
    </w:p>
    <w:p w14:paraId="5F5AE7CB" w14:textId="77777777" w:rsidR="00CB0B8D" w:rsidRPr="00CB0B8D" w:rsidRDefault="00CB0B8D" w:rsidP="00CB0B8D">
      <w:pPr>
        <w:keepNext/>
        <w:keepLines/>
        <w:spacing w:before="240" w:after="180" w:line="266" w:lineRule="auto"/>
        <w:ind w:left="357" w:hanging="357"/>
        <w:outlineLvl w:val="1"/>
        <w:rPr>
          <w:rFonts w:asciiTheme="majorHAnsi" w:eastAsiaTheme="majorEastAsia" w:hAnsiTheme="majorHAnsi" w:cstheme="majorBidi"/>
          <w:bCs/>
          <w:color w:val="009CE5" w:themeColor="accent1"/>
          <w:sz w:val="22"/>
          <w:szCs w:val="26"/>
        </w:rPr>
      </w:pPr>
      <w:r w:rsidRPr="00CB0B8D">
        <w:rPr>
          <w:rFonts w:asciiTheme="majorHAnsi" w:eastAsiaTheme="majorEastAsia" w:hAnsiTheme="majorHAnsi" w:cstheme="majorBidi"/>
          <w:bCs/>
          <w:color w:val="009CE5" w:themeColor="accent1"/>
          <w:sz w:val="22"/>
          <w:szCs w:val="26"/>
          <w:lang w:val="en-AU"/>
        </w:rPr>
        <w:lastRenderedPageBreak/>
        <w:t>Important Information</w:t>
      </w:r>
    </w:p>
    <w:p w14:paraId="3D7B2ECA" w14:textId="77777777" w:rsidR="00CB0B8D" w:rsidRPr="00CB0B8D" w:rsidRDefault="00CB0B8D" w:rsidP="00CB0B8D">
      <w:pPr>
        <w:spacing w:line="266" w:lineRule="auto"/>
      </w:pPr>
      <w:r w:rsidRPr="00CB0B8D">
        <w:t>The Proposer(s) must give a fair presentation of the risk to be insured by disclosing all material matters or circumstances which the Proposer knows or ought to know</w:t>
      </w:r>
      <w:r w:rsidRPr="00CB0B8D">
        <w:rPr>
          <w:b/>
          <w:bCs/>
        </w:rPr>
        <w:t>. A matter is material if it would influence the judgement of a prudent insurer as to whether to accept the risk, or the terms of the insurance (including premium).</w:t>
      </w:r>
      <w:r w:rsidRPr="00CB0B8D">
        <w:t xml:space="preserve"> For these purposes, the Proposer knows material matters which are known to its senior management, or anybody responsible for arranging its insurance. The Proposer also knows material matters which should reasonably have been revealed by a reasonable search of information available to it, which includes information held by third parties. The Proposer should therefore conduct a reasonable search of such information. The Proposer must disclose all material matters and circumstances known to it in a reasonably clear and accessible way, whether or not they are the subject of a specific question in this Proposal Form and any appendices (‘Proposal Form’).</w:t>
      </w:r>
    </w:p>
    <w:p w14:paraId="39BEBF45" w14:textId="77777777" w:rsidR="00CB0B8D" w:rsidRPr="00CB0B8D" w:rsidRDefault="00CB0B8D" w:rsidP="00CB0B8D">
      <w:pPr>
        <w:spacing w:line="266" w:lineRule="auto"/>
      </w:pPr>
      <w:r w:rsidRPr="00CB0B8D">
        <w:t>Please answer all questions fully and tick all relevant boxes. If there is insufficient space provided to answer questions fully or if there are any material matters or circumstances not specifically covered by a question in this Proposal Form, they must be listed on a separate sheet of paper which must be signed, dated and attached.</w:t>
      </w:r>
    </w:p>
    <w:p w14:paraId="65BC8345" w14:textId="77777777" w:rsidR="00CB0B8D" w:rsidRPr="00CB0B8D" w:rsidRDefault="00CB0B8D" w:rsidP="00CB0B8D">
      <w:pPr>
        <w:spacing w:line="266" w:lineRule="auto"/>
      </w:pPr>
      <w:r w:rsidRPr="00CB0B8D">
        <w:t>Where there is reference to a defined term in this Proposal Form these are outlined in full in the applicable Contract of Insurance wording.</w:t>
      </w:r>
    </w:p>
    <w:p w14:paraId="5CC1AE7F" w14:textId="2EE542BB" w:rsidR="000A20A8" w:rsidRDefault="00CB0B8D" w:rsidP="00CB0B8D">
      <w:pPr>
        <w:spacing w:before="0" w:after="200"/>
      </w:pPr>
      <w:r w:rsidRPr="00CB0B8D">
        <w:t>For further details or if there is any doubt as to what facts or circumstances should be disclosed, the Proposer(s) should contact their insurance broker.</w:t>
      </w:r>
    </w:p>
    <w:tbl>
      <w:tblPr>
        <w:tblStyle w:val="TokioMarineTable1"/>
        <w:tblW w:w="5001" w:type="pct"/>
        <w:tblBorders>
          <w:insideH w:val="single" w:sz="4" w:space="0" w:color="C79000"/>
        </w:tblBorders>
        <w:tblLook w:val="04A0" w:firstRow="1" w:lastRow="0" w:firstColumn="1" w:lastColumn="0" w:noHBand="0" w:noVBand="1"/>
      </w:tblPr>
      <w:tblGrid>
        <w:gridCol w:w="3827"/>
        <w:gridCol w:w="1703"/>
        <w:gridCol w:w="854"/>
        <w:gridCol w:w="1413"/>
        <w:gridCol w:w="997"/>
        <w:gridCol w:w="1640"/>
      </w:tblGrid>
      <w:tr w:rsidR="00D65A9E" w:rsidRPr="00D65A9E" w14:paraId="5CCB9E7F" w14:textId="77777777" w:rsidTr="00D65A9E">
        <w:trPr>
          <w:trHeight w:val="567"/>
        </w:trPr>
        <w:tc>
          <w:tcPr>
            <w:tcW w:w="1834" w:type="pct"/>
            <w:shd w:val="clear" w:color="auto" w:fill="C79000" w:themeFill="accent2"/>
            <w:vAlign w:val="center"/>
          </w:tcPr>
          <w:p w14:paraId="2D7F90A4" w14:textId="690EB94D" w:rsidR="000A20A8" w:rsidRPr="00D65A9E" w:rsidRDefault="000A20A8" w:rsidP="00D65A9E">
            <w:pPr>
              <w:numPr>
                <w:ilvl w:val="0"/>
                <w:numId w:val="35"/>
              </w:numPr>
              <w:tabs>
                <w:tab w:val="left" w:pos="720"/>
              </w:tabs>
              <w:ind w:right="-58"/>
              <w:contextualSpacing/>
              <w:rPr>
                <w:rFonts w:ascii="Arial" w:hAnsi="Arial" w:cs="Arial"/>
                <w:b/>
                <w:bCs/>
                <w:color w:val="FFFFFF" w:themeColor="background1"/>
                <w:sz w:val="24"/>
                <w:szCs w:val="24"/>
              </w:rPr>
            </w:pPr>
            <w:bookmarkStart w:id="0" w:name="_Hlk57191772"/>
            <w:r w:rsidRPr="00D65A9E">
              <w:rPr>
                <w:rFonts w:ascii="Arial" w:hAnsi="Arial" w:cs="Arial"/>
                <w:b/>
                <w:bCs/>
                <w:color w:val="FFFFFF" w:themeColor="background1"/>
                <w:sz w:val="24"/>
                <w:szCs w:val="24"/>
              </w:rPr>
              <w:t>Proposer</w:t>
            </w:r>
          </w:p>
        </w:tc>
        <w:tc>
          <w:tcPr>
            <w:tcW w:w="3166" w:type="pct"/>
            <w:gridSpan w:val="5"/>
            <w:shd w:val="clear" w:color="auto" w:fill="C79000" w:themeFill="accent2"/>
          </w:tcPr>
          <w:p w14:paraId="11DCC058" w14:textId="77777777" w:rsidR="000A20A8" w:rsidRPr="00D65A9E" w:rsidRDefault="000A20A8" w:rsidP="00D65A9E">
            <w:pPr>
              <w:tabs>
                <w:tab w:val="left" w:pos="720"/>
              </w:tabs>
              <w:ind w:right="-58"/>
              <w:rPr>
                <w:rFonts w:ascii="Arial" w:hAnsi="Arial" w:cs="Arial"/>
                <w:b/>
                <w:bCs/>
                <w:color w:val="FFFFFF" w:themeColor="background1"/>
                <w:sz w:val="24"/>
                <w:szCs w:val="24"/>
              </w:rPr>
            </w:pPr>
          </w:p>
        </w:tc>
      </w:tr>
      <w:bookmarkEnd w:id="0"/>
      <w:tr w:rsidR="000A20A8" w:rsidRPr="000A20A8" w14:paraId="7321CF71" w14:textId="77777777" w:rsidTr="003F3D8E">
        <w:trPr>
          <w:trHeight w:val="363"/>
        </w:trPr>
        <w:tc>
          <w:tcPr>
            <w:tcW w:w="1834" w:type="pct"/>
          </w:tcPr>
          <w:p w14:paraId="0A8C66A0" w14:textId="1B35BDBF" w:rsidR="000A20A8" w:rsidRPr="000A20A8" w:rsidRDefault="00526A79" w:rsidP="000A20A8">
            <w:pPr>
              <w:tabs>
                <w:tab w:val="left" w:pos="720"/>
              </w:tabs>
              <w:spacing w:line="266" w:lineRule="auto"/>
              <w:ind w:right="-58"/>
              <w:rPr>
                <w:rFonts w:ascii="Arial" w:hAnsi="Arial" w:cs="Arial"/>
              </w:rPr>
            </w:pPr>
            <w:r>
              <w:rPr>
                <w:rFonts w:ascii="Arial" w:hAnsi="Arial" w:cs="Arial"/>
                <w:lang/>
              </w:rPr>
              <w:t>Production Company:</w:t>
            </w:r>
            <w:r w:rsidR="000A20A8" w:rsidRPr="000A20A8">
              <w:rPr>
                <w:rFonts w:ascii="Arial" w:hAnsi="Arial" w:cs="Arial"/>
              </w:rPr>
              <w:t xml:space="preserve"> </w:t>
            </w:r>
          </w:p>
        </w:tc>
        <w:tc>
          <w:tcPr>
            <w:tcW w:w="3166" w:type="pct"/>
            <w:gridSpan w:val="5"/>
          </w:tcPr>
          <w:p w14:paraId="4749BE99" w14:textId="77777777" w:rsidR="000A20A8" w:rsidRPr="000A20A8" w:rsidRDefault="000A20A8" w:rsidP="000A20A8">
            <w:pPr>
              <w:tabs>
                <w:tab w:val="left" w:pos="720"/>
              </w:tabs>
              <w:spacing w:line="266" w:lineRule="auto"/>
              <w:ind w:right="-58"/>
              <w:rPr>
                <w:rFonts w:ascii="Arial" w:hAnsi="Arial" w:cs="Arial"/>
                <w:b/>
                <w:bCs/>
              </w:rPr>
            </w:pPr>
          </w:p>
        </w:tc>
      </w:tr>
      <w:tr w:rsidR="00F655BC" w:rsidRPr="000A20A8" w14:paraId="3765F421" w14:textId="77777777" w:rsidTr="003F3D8E">
        <w:trPr>
          <w:trHeight w:val="793"/>
        </w:trPr>
        <w:tc>
          <w:tcPr>
            <w:tcW w:w="1834" w:type="pct"/>
          </w:tcPr>
          <w:p w14:paraId="29F2943F" w14:textId="77777777" w:rsidR="00F655BC" w:rsidRPr="000A20A8" w:rsidRDefault="00F655BC" w:rsidP="000A20A8">
            <w:pPr>
              <w:tabs>
                <w:tab w:val="left" w:pos="720"/>
              </w:tabs>
              <w:spacing w:line="266" w:lineRule="auto"/>
              <w:ind w:right="-58"/>
              <w:rPr>
                <w:rFonts w:ascii="Arial" w:hAnsi="Arial" w:cs="Arial"/>
                <w:lang/>
              </w:rPr>
            </w:pPr>
            <w:r>
              <w:rPr>
                <w:rFonts w:ascii="Arial" w:hAnsi="Arial" w:cs="Arial"/>
                <w:lang/>
              </w:rPr>
              <w:t>Address:</w:t>
            </w:r>
          </w:p>
          <w:p w14:paraId="73201669" w14:textId="5A2DEB49" w:rsidR="00F655BC" w:rsidRPr="000A20A8" w:rsidRDefault="00F655BC" w:rsidP="000A20A8">
            <w:pPr>
              <w:tabs>
                <w:tab w:val="left" w:pos="720"/>
              </w:tabs>
              <w:spacing w:line="266" w:lineRule="auto"/>
              <w:ind w:right="-58"/>
              <w:rPr>
                <w:rFonts w:ascii="Arial" w:hAnsi="Arial" w:cs="Arial"/>
                <w:lang/>
              </w:rPr>
            </w:pPr>
            <w:r w:rsidRPr="000A20A8">
              <w:rPr>
                <w:rFonts w:ascii="Arial" w:hAnsi="Arial" w:cs="Arial"/>
              </w:rPr>
              <w:t xml:space="preserve"> </w:t>
            </w:r>
          </w:p>
        </w:tc>
        <w:tc>
          <w:tcPr>
            <w:tcW w:w="3166" w:type="pct"/>
            <w:gridSpan w:val="5"/>
          </w:tcPr>
          <w:p w14:paraId="3108BDCB" w14:textId="77777777" w:rsidR="00F655BC" w:rsidRPr="000A20A8" w:rsidRDefault="00F655BC" w:rsidP="000A20A8">
            <w:pPr>
              <w:tabs>
                <w:tab w:val="left" w:pos="720"/>
              </w:tabs>
              <w:spacing w:line="266" w:lineRule="auto"/>
              <w:ind w:right="-58"/>
              <w:rPr>
                <w:rFonts w:ascii="Arial" w:hAnsi="Arial" w:cs="Arial"/>
                <w:b/>
                <w:bCs/>
              </w:rPr>
            </w:pPr>
          </w:p>
        </w:tc>
      </w:tr>
      <w:tr w:rsidR="0029297C" w:rsidRPr="0029297C" w14:paraId="47F44F88" w14:textId="77777777" w:rsidTr="0029297C">
        <w:trPr>
          <w:trHeight w:val="363"/>
        </w:trPr>
        <w:tc>
          <w:tcPr>
            <w:tcW w:w="1834" w:type="pct"/>
            <w:shd w:val="clear" w:color="auto" w:fill="C79000" w:themeFill="accent2"/>
          </w:tcPr>
          <w:p w14:paraId="1D3E2917" w14:textId="369BC80B" w:rsidR="0029297C" w:rsidRPr="0029297C" w:rsidRDefault="0029297C" w:rsidP="0029297C">
            <w:pPr>
              <w:pStyle w:val="ListParagraph"/>
              <w:numPr>
                <w:ilvl w:val="0"/>
                <w:numId w:val="35"/>
              </w:numPr>
              <w:tabs>
                <w:tab w:val="left" w:pos="720"/>
              </w:tabs>
              <w:spacing w:line="266" w:lineRule="auto"/>
              <w:ind w:right="-58"/>
              <w:rPr>
                <w:rFonts w:ascii="Arial" w:hAnsi="Arial" w:cs="Arial"/>
                <w:b/>
                <w:bCs/>
                <w:color w:val="FFFFFF" w:themeColor="background1"/>
                <w:sz w:val="24"/>
                <w:szCs w:val="24"/>
                <w:lang/>
              </w:rPr>
            </w:pPr>
            <w:r w:rsidRPr="0029297C">
              <w:rPr>
                <w:rFonts w:ascii="Arial" w:hAnsi="Arial" w:cs="Arial"/>
                <w:b/>
                <w:bCs/>
                <w:color w:val="FFFFFF" w:themeColor="background1"/>
                <w:sz w:val="24"/>
                <w:szCs w:val="24"/>
                <w:lang/>
              </w:rPr>
              <w:t>Production Information</w:t>
            </w:r>
          </w:p>
        </w:tc>
        <w:tc>
          <w:tcPr>
            <w:tcW w:w="3166" w:type="pct"/>
            <w:gridSpan w:val="5"/>
            <w:shd w:val="clear" w:color="auto" w:fill="C79000" w:themeFill="accent2"/>
          </w:tcPr>
          <w:p w14:paraId="74BB13D2" w14:textId="77777777" w:rsidR="0029297C" w:rsidRPr="0029297C" w:rsidRDefault="0029297C" w:rsidP="000A20A8">
            <w:pPr>
              <w:tabs>
                <w:tab w:val="left" w:pos="720"/>
              </w:tabs>
              <w:spacing w:line="266" w:lineRule="auto"/>
              <w:ind w:right="-58"/>
              <w:rPr>
                <w:rFonts w:ascii="Arial" w:hAnsi="Arial" w:cs="Arial"/>
                <w:b/>
                <w:bCs/>
                <w:color w:val="FFFFFF" w:themeColor="background1"/>
                <w:sz w:val="24"/>
                <w:szCs w:val="24"/>
              </w:rPr>
            </w:pPr>
          </w:p>
        </w:tc>
      </w:tr>
      <w:tr w:rsidR="000A20A8" w:rsidRPr="000A20A8" w14:paraId="3CE7090C" w14:textId="77777777" w:rsidTr="003F3D8E">
        <w:trPr>
          <w:trHeight w:val="363"/>
        </w:trPr>
        <w:tc>
          <w:tcPr>
            <w:tcW w:w="1834" w:type="pct"/>
          </w:tcPr>
          <w:p w14:paraId="77BB67A3" w14:textId="2F84BE9A" w:rsidR="000A20A8" w:rsidRPr="00A1254B" w:rsidRDefault="00AD7F47" w:rsidP="000A20A8">
            <w:pPr>
              <w:tabs>
                <w:tab w:val="left" w:pos="720"/>
              </w:tabs>
              <w:spacing w:line="266" w:lineRule="auto"/>
              <w:ind w:right="-58"/>
              <w:rPr>
                <w:rFonts w:ascii="Arial" w:hAnsi="Arial" w:cs="Arial"/>
                <w:lang/>
              </w:rPr>
            </w:pPr>
            <w:r>
              <w:rPr>
                <w:rFonts w:ascii="Arial" w:hAnsi="Arial" w:cs="Arial"/>
                <w:lang/>
              </w:rPr>
              <w:t>Title</w:t>
            </w:r>
            <w:r w:rsidR="00A1254B">
              <w:rPr>
                <w:rFonts w:ascii="Arial" w:hAnsi="Arial" w:cs="Arial"/>
                <w:lang/>
              </w:rPr>
              <w:t xml:space="preserve"> of production:</w:t>
            </w:r>
          </w:p>
        </w:tc>
        <w:tc>
          <w:tcPr>
            <w:tcW w:w="3166" w:type="pct"/>
            <w:gridSpan w:val="5"/>
          </w:tcPr>
          <w:p w14:paraId="6B83DDF6" w14:textId="77777777" w:rsidR="000A20A8" w:rsidRPr="000A20A8" w:rsidRDefault="000A20A8" w:rsidP="000A20A8">
            <w:pPr>
              <w:tabs>
                <w:tab w:val="left" w:pos="720"/>
              </w:tabs>
              <w:spacing w:line="266" w:lineRule="auto"/>
              <w:ind w:right="-58"/>
              <w:rPr>
                <w:rFonts w:ascii="Arial" w:hAnsi="Arial" w:cs="Arial"/>
                <w:b/>
                <w:bCs/>
              </w:rPr>
            </w:pPr>
          </w:p>
        </w:tc>
      </w:tr>
      <w:tr w:rsidR="003F4600" w:rsidRPr="000A20A8" w14:paraId="4FD0AF8A" w14:textId="77777777" w:rsidTr="003F3D8E">
        <w:trPr>
          <w:trHeight w:val="363"/>
        </w:trPr>
        <w:tc>
          <w:tcPr>
            <w:tcW w:w="1834" w:type="pct"/>
          </w:tcPr>
          <w:p w14:paraId="0EB99DD4" w14:textId="64AA2992" w:rsidR="003F4600" w:rsidRDefault="003F4600" w:rsidP="00AD7F47">
            <w:pPr>
              <w:tabs>
                <w:tab w:val="left" w:pos="720"/>
              </w:tabs>
              <w:spacing w:line="266" w:lineRule="auto"/>
              <w:ind w:right="-58"/>
              <w:rPr>
                <w:rFonts w:ascii="Arial" w:hAnsi="Arial" w:cs="Arial"/>
                <w:lang/>
              </w:rPr>
            </w:pPr>
            <w:r>
              <w:rPr>
                <w:rFonts w:ascii="Arial" w:hAnsi="Arial" w:cs="Arial"/>
                <w:lang/>
              </w:rPr>
              <w:t>Director</w:t>
            </w:r>
            <w:r w:rsidR="00D150BB">
              <w:rPr>
                <w:rFonts w:ascii="Arial" w:hAnsi="Arial" w:cs="Arial"/>
                <w:lang/>
              </w:rPr>
              <w:t>(s)</w:t>
            </w:r>
            <w:r>
              <w:rPr>
                <w:rFonts w:ascii="Arial" w:hAnsi="Arial" w:cs="Arial"/>
                <w:lang/>
              </w:rPr>
              <w:t>:</w:t>
            </w:r>
          </w:p>
        </w:tc>
        <w:tc>
          <w:tcPr>
            <w:tcW w:w="3166" w:type="pct"/>
            <w:gridSpan w:val="5"/>
          </w:tcPr>
          <w:p w14:paraId="01E88205" w14:textId="77777777" w:rsidR="003F4600" w:rsidRPr="000A20A8" w:rsidRDefault="003F4600" w:rsidP="000A20A8">
            <w:pPr>
              <w:tabs>
                <w:tab w:val="left" w:pos="720"/>
              </w:tabs>
              <w:spacing w:line="266" w:lineRule="auto"/>
              <w:ind w:right="-58"/>
              <w:rPr>
                <w:rFonts w:ascii="Arial" w:hAnsi="Arial" w:cs="Arial"/>
                <w:b/>
                <w:bCs/>
              </w:rPr>
            </w:pPr>
          </w:p>
        </w:tc>
      </w:tr>
      <w:tr w:rsidR="003F4600" w:rsidRPr="000A20A8" w14:paraId="11DE0D63" w14:textId="77777777" w:rsidTr="003F3D8E">
        <w:trPr>
          <w:trHeight w:val="363"/>
        </w:trPr>
        <w:tc>
          <w:tcPr>
            <w:tcW w:w="1834" w:type="pct"/>
          </w:tcPr>
          <w:p w14:paraId="0AA853D1" w14:textId="56536A1B" w:rsidR="003F4600" w:rsidRDefault="003F4600" w:rsidP="00AD7F47">
            <w:pPr>
              <w:tabs>
                <w:tab w:val="left" w:pos="720"/>
              </w:tabs>
              <w:spacing w:line="266" w:lineRule="auto"/>
              <w:ind w:right="-58"/>
              <w:rPr>
                <w:rFonts w:ascii="Arial" w:hAnsi="Arial" w:cs="Arial"/>
                <w:lang/>
              </w:rPr>
            </w:pPr>
            <w:r>
              <w:rPr>
                <w:rFonts w:ascii="Arial" w:hAnsi="Arial" w:cs="Arial"/>
                <w:lang/>
              </w:rPr>
              <w:t>Producer</w:t>
            </w:r>
            <w:r w:rsidR="00D150BB">
              <w:rPr>
                <w:rFonts w:ascii="Arial" w:hAnsi="Arial" w:cs="Arial"/>
                <w:lang/>
              </w:rPr>
              <w:t>(s)</w:t>
            </w:r>
            <w:r>
              <w:rPr>
                <w:rFonts w:ascii="Arial" w:hAnsi="Arial" w:cs="Arial"/>
                <w:lang/>
              </w:rPr>
              <w:t>:</w:t>
            </w:r>
          </w:p>
        </w:tc>
        <w:tc>
          <w:tcPr>
            <w:tcW w:w="3166" w:type="pct"/>
            <w:gridSpan w:val="5"/>
          </w:tcPr>
          <w:p w14:paraId="76A422F5" w14:textId="77777777" w:rsidR="003F4600" w:rsidRPr="000A20A8" w:rsidRDefault="003F4600" w:rsidP="000A20A8">
            <w:pPr>
              <w:tabs>
                <w:tab w:val="left" w:pos="720"/>
              </w:tabs>
              <w:spacing w:line="266" w:lineRule="auto"/>
              <w:ind w:right="-58"/>
              <w:rPr>
                <w:rFonts w:ascii="Arial" w:hAnsi="Arial" w:cs="Arial"/>
                <w:b/>
                <w:bCs/>
              </w:rPr>
            </w:pPr>
          </w:p>
        </w:tc>
      </w:tr>
      <w:tr w:rsidR="000A20A8" w:rsidRPr="000A20A8" w14:paraId="19FC0674" w14:textId="77777777" w:rsidTr="003F3D8E">
        <w:trPr>
          <w:trHeight w:val="363"/>
        </w:trPr>
        <w:tc>
          <w:tcPr>
            <w:tcW w:w="1834" w:type="pct"/>
          </w:tcPr>
          <w:p w14:paraId="18859B8C" w14:textId="77777777" w:rsidR="00AD7F47" w:rsidRDefault="00AD7F47" w:rsidP="00AD7F47">
            <w:pPr>
              <w:tabs>
                <w:tab w:val="left" w:pos="720"/>
              </w:tabs>
              <w:spacing w:line="266" w:lineRule="auto"/>
              <w:ind w:right="-58"/>
              <w:rPr>
                <w:rFonts w:ascii="Arial" w:hAnsi="Arial" w:cs="Arial"/>
                <w:lang/>
              </w:rPr>
            </w:pPr>
            <w:r>
              <w:rPr>
                <w:rFonts w:ascii="Arial" w:hAnsi="Arial" w:cs="Arial"/>
                <w:lang/>
              </w:rPr>
              <w:t xml:space="preserve">Type of production: </w:t>
            </w:r>
          </w:p>
          <w:p w14:paraId="0652F3BE" w14:textId="0C34864B" w:rsidR="000A20A8" w:rsidRPr="000A20A8" w:rsidRDefault="00AD7F47" w:rsidP="00AD7F47">
            <w:pPr>
              <w:tabs>
                <w:tab w:val="left" w:pos="720"/>
              </w:tabs>
              <w:spacing w:line="266" w:lineRule="auto"/>
              <w:ind w:right="-58"/>
              <w:rPr>
                <w:rFonts w:ascii="Arial" w:hAnsi="Arial" w:cs="Arial"/>
                <w:lang/>
              </w:rPr>
            </w:pPr>
            <w:r>
              <w:rPr>
                <w:rFonts w:ascii="Arial" w:hAnsi="Arial" w:cs="Arial"/>
                <w:lang/>
              </w:rPr>
              <w:t xml:space="preserve">(feature film, series, </w:t>
            </w:r>
            <w:r w:rsidR="00F624D6">
              <w:rPr>
                <w:rFonts w:ascii="Arial" w:hAnsi="Arial" w:cs="Arial"/>
                <w:lang/>
              </w:rPr>
              <w:t>cartoon</w:t>
            </w:r>
            <w:r w:rsidR="003323F8">
              <w:rPr>
                <w:rFonts w:ascii="Arial" w:hAnsi="Arial" w:cs="Arial"/>
                <w:lang/>
              </w:rPr>
              <w:t>, documentary</w:t>
            </w:r>
            <w:r w:rsidR="00F624D6">
              <w:rPr>
                <w:rFonts w:ascii="Arial" w:hAnsi="Arial" w:cs="Arial"/>
                <w:lang/>
              </w:rPr>
              <w:t>...</w:t>
            </w:r>
            <w:r>
              <w:rPr>
                <w:rFonts w:ascii="Arial" w:hAnsi="Arial" w:cs="Arial"/>
                <w:lang/>
              </w:rPr>
              <w:t>)</w:t>
            </w:r>
          </w:p>
        </w:tc>
        <w:tc>
          <w:tcPr>
            <w:tcW w:w="3166" w:type="pct"/>
            <w:gridSpan w:val="5"/>
          </w:tcPr>
          <w:p w14:paraId="375D8675" w14:textId="77777777" w:rsidR="000A20A8" w:rsidRPr="003323F8" w:rsidRDefault="000A20A8" w:rsidP="000A20A8">
            <w:pPr>
              <w:tabs>
                <w:tab w:val="left" w:pos="720"/>
              </w:tabs>
              <w:spacing w:line="266" w:lineRule="auto"/>
              <w:ind w:right="-58"/>
              <w:rPr>
                <w:rFonts w:ascii="Arial" w:hAnsi="Arial" w:cs="Arial"/>
                <w:b/>
                <w:bCs/>
                <w:lang/>
              </w:rPr>
            </w:pPr>
          </w:p>
        </w:tc>
      </w:tr>
      <w:tr w:rsidR="00A1254B" w:rsidRPr="000A20A8" w14:paraId="29C2E8B0" w14:textId="77777777" w:rsidTr="003F3D8E">
        <w:trPr>
          <w:trHeight w:val="363"/>
        </w:trPr>
        <w:tc>
          <w:tcPr>
            <w:tcW w:w="1834" w:type="pct"/>
          </w:tcPr>
          <w:p w14:paraId="5DFA6343" w14:textId="77777777" w:rsidR="00C46447" w:rsidRDefault="00EC244A" w:rsidP="00C46447">
            <w:pPr>
              <w:tabs>
                <w:tab w:val="left" w:pos="720"/>
              </w:tabs>
              <w:spacing w:line="266" w:lineRule="auto"/>
              <w:ind w:right="-58"/>
              <w:rPr>
                <w:rFonts w:ascii="Arial" w:hAnsi="Arial" w:cs="Arial"/>
                <w:lang/>
              </w:rPr>
            </w:pPr>
            <w:r>
              <w:rPr>
                <w:rFonts w:ascii="Arial" w:hAnsi="Arial" w:cs="Arial"/>
                <w:lang/>
              </w:rPr>
              <w:t>Description of production:</w:t>
            </w:r>
            <w:r w:rsidR="003C5E51">
              <w:rPr>
                <w:rFonts w:ascii="Arial" w:hAnsi="Arial" w:cs="Arial"/>
                <w:lang/>
              </w:rPr>
              <w:t xml:space="preserve"> (pilot, #episodes,</w:t>
            </w:r>
          </w:p>
          <w:p w14:paraId="1626038C" w14:textId="20EA7795" w:rsidR="00A1254B" w:rsidRPr="00A1254B" w:rsidRDefault="003C5E51" w:rsidP="00C46447">
            <w:pPr>
              <w:tabs>
                <w:tab w:val="left" w:pos="720"/>
              </w:tabs>
              <w:spacing w:line="266" w:lineRule="auto"/>
              <w:ind w:right="-58"/>
              <w:rPr>
                <w:rFonts w:ascii="Arial" w:hAnsi="Arial" w:cs="Arial"/>
                <w:lang/>
              </w:rPr>
            </w:pPr>
            <w:r>
              <w:rPr>
                <w:rFonts w:ascii="Arial" w:hAnsi="Arial" w:cs="Arial"/>
                <w:lang/>
              </w:rPr>
              <w:t xml:space="preserve">running </w:t>
            </w:r>
            <w:r w:rsidR="00E33AAA">
              <w:rPr>
                <w:rFonts w:ascii="Arial" w:hAnsi="Arial" w:cs="Arial"/>
                <w:lang/>
              </w:rPr>
              <w:t>time...</w:t>
            </w:r>
            <w:r>
              <w:rPr>
                <w:rFonts w:ascii="Arial" w:hAnsi="Arial" w:cs="Arial"/>
                <w:lang/>
              </w:rPr>
              <w:t>)</w:t>
            </w:r>
          </w:p>
        </w:tc>
        <w:tc>
          <w:tcPr>
            <w:tcW w:w="3166" w:type="pct"/>
            <w:gridSpan w:val="5"/>
          </w:tcPr>
          <w:p w14:paraId="4B62D645" w14:textId="77777777" w:rsidR="00A1254B" w:rsidRDefault="00A1254B" w:rsidP="000A20A8">
            <w:pPr>
              <w:tabs>
                <w:tab w:val="left" w:pos="720"/>
              </w:tabs>
              <w:spacing w:line="266" w:lineRule="auto"/>
              <w:ind w:right="-58"/>
              <w:rPr>
                <w:rFonts w:ascii="Arial" w:hAnsi="Arial" w:cs="Arial"/>
                <w:lang/>
              </w:rPr>
            </w:pPr>
          </w:p>
        </w:tc>
      </w:tr>
      <w:tr w:rsidR="00F75D4E" w:rsidRPr="000A20A8" w14:paraId="037E7EF6" w14:textId="77777777" w:rsidTr="003F3D8E">
        <w:tblPrEx>
          <w:tblBorders>
            <w:insideH w:val="single" w:sz="4" w:space="0" w:color="E3C77F"/>
          </w:tblBorders>
        </w:tblPrEx>
        <w:trPr>
          <w:trHeight w:val="363"/>
        </w:trPr>
        <w:tc>
          <w:tcPr>
            <w:tcW w:w="1834" w:type="pct"/>
          </w:tcPr>
          <w:p w14:paraId="383C51CB" w14:textId="77777777" w:rsidR="00F75D4E" w:rsidRPr="00C94E6F" w:rsidRDefault="00F75D4E" w:rsidP="006867C5">
            <w:pPr>
              <w:tabs>
                <w:tab w:val="left" w:pos="720"/>
              </w:tabs>
              <w:spacing w:line="266" w:lineRule="auto"/>
              <w:ind w:right="-58"/>
              <w:rPr>
                <w:rFonts w:ascii="Arial" w:hAnsi="Arial" w:cs="Arial"/>
                <w:lang/>
              </w:rPr>
            </w:pPr>
            <w:r>
              <w:rPr>
                <w:rFonts w:ascii="Arial" w:hAnsi="Arial" w:cs="Arial"/>
                <w:lang/>
              </w:rPr>
              <w:t>Pre-production dates:</w:t>
            </w:r>
          </w:p>
        </w:tc>
        <w:tc>
          <w:tcPr>
            <w:tcW w:w="3166" w:type="pct"/>
            <w:gridSpan w:val="5"/>
          </w:tcPr>
          <w:p w14:paraId="7D1AAD7D" w14:textId="77777777" w:rsidR="00F75D4E" w:rsidRPr="00C94E6F" w:rsidRDefault="00F75D4E" w:rsidP="006867C5">
            <w:pPr>
              <w:tabs>
                <w:tab w:val="left" w:pos="720"/>
              </w:tabs>
              <w:spacing w:line="266" w:lineRule="auto"/>
              <w:ind w:right="-58"/>
              <w:rPr>
                <w:rFonts w:ascii="Arial" w:hAnsi="Arial" w:cs="Arial"/>
                <w:lang/>
              </w:rPr>
            </w:pPr>
            <w:r w:rsidRPr="00C94E6F">
              <w:rPr>
                <w:rFonts w:ascii="Arial" w:hAnsi="Arial" w:cs="Arial"/>
                <w:lang/>
              </w:rPr>
              <w:t xml:space="preserve">from        /        /            till        /        /        </w:t>
            </w:r>
          </w:p>
        </w:tc>
      </w:tr>
      <w:tr w:rsidR="000A20A8" w:rsidRPr="000A20A8" w14:paraId="2A0CF2A1" w14:textId="77777777" w:rsidTr="003F3D8E">
        <w:trPr>
          <w:trHeight w:val="363"/>
        </w:trPr>
        <w:tc>
          <w:tcPr>
            <w:tcW w:w="1834" w:type="pct"/>
          </w:tcPr>
          <w:p w14:paraId="749062B5" w14:textId="33D96F93" w:rsidR="000A20A8" w:rsidRPr="000A20A8" w:rsidRDefault="00010DD7" w:rsidP="000A20A8">
            <w:pPr>
              <w:tabs>
                <w:tab w:val="left" w:pos="720"/>
              </w:tabs>
              <w:spacing w:line="266" w:lineRule="auto"/>
              <w:ind w:right="-58"/>
              <w:rPr>
                <w:rFonts w:ascii="Arial" w:hAnsi="Arial" w:cs="Arial"/>
                <w:lang/>
              </w:rPr>
            </w:pPr>
            <w:r w:rsidRPr="00010DD7">
              <w:rPr>
                <w:rFonts w:ascii="Arial" w:hAnsi="Arial" w:cs="Arial"/>
                <w:lang/>
              </w:rPr>
              <w:t>Production dates:</w:t>
            </w:r>
          </w:p>
        </w:tc>
        <w:tc>
          <w:tcPr>
            <w:tcW w:w="3166" w:type="pct"/>
            <w:gridSpan w:val="5"/>
          </w:tcPr>
          <w:p w14:paraId="6227C066" w14:textId="78048ECD" w:rsidR="000A20A8" w:rsidRPr="000A20A8" w:rsidRDefault="00853EC0" w:rsidP="000A20A8">
            <w:pPr>
              <w:tabs>
                <w:tab w:val="left" w:pos="720"/>
              </w:tabs>
              <w:spacing w:line="266" w:lineRule="auto"/>
              <w:ind w:right="-58"/>
              <w:rPr>
                <w:rFonts w:ascii="Arial" w:hAnsi="Arial" w:cs="Arial"/>
                <w:lang/>
              </w:rPr>
            </w:pPr>
            <w:r>
              <w:rPr>
                <w:rFonts w:ascii="Arial" w:hAnsi="Arial" w:cs="Arial"/>
                <w:lang/>
              </w:rPr>
              <w:t>f</w:t>
            </w:r>
            <w:r w:rsidRPr="00853EC0">
              <w:rPr>
                <w:rFonts w:ascii="Arial" w:hAnsi="Arial" w:cs="Arial"/>
                <w:lang/>
              </w:rPr>
              <w:t xml:space="preserve">rom </w:t>
            </w:r>
            <w:r w:rsidR="00343A3C">
              <w:rPr>
                <w:rFonts w:ascii="Arial" w:hAnsi="Arial" w:cs="Arial"/>
                <w:lang/>
              </w:rPr>
              <w:t xml:space="preserve">     </w:t>
            </w:r>
            <w:r w:rsidR="00573ECA">
              <w:rPr>
                <w:rFonts w:ascii="Arial" w:hAnsi="Arial" w:cs="Arial"/>
                <w:lang/>
              </w:rPr>
              <w:t xml:space="preserve">  </w:t>
            </w:r>
            <w:r w:rsidRPr="00853EC0">
              <w:rPr>
                <w:rFonts w:ascii="Arial" w:hAnsi="Arial" w:cs="Arial"/>
                <w:lang/>
              </w:rPr>
              <w:t>/</w:t>
            </w:r>
            <w:r w:rsidR="00343A3C">
              <w:rPr>
                <w:rFonts w:ascii="Arial" w:hAnsi="Arial" w:cs="Arial"/>
                <w:lang/>
              </w:rPr>
              <w:t xml:space="preserve">      </w:t>
            </w:r>
            <w:r w:rsidR="00573ECA">
              <w:rPr>
                <w:rFonts w:ascii="Arial" w:hAnsi="Arial" w:cs="Arial"/>
                <w:lang/>
              </w:rPr>
              <w:t xml:space="preserve">  </w:t>
            </w:r>
            <w:r w:rsidRPr="00853EC0">
              <w:rPr>
                <w:rFonts w:ascii="Arial" w:hAnsi="Arial" w:cs="Arial"/>
                <w:lang/>
              </w:rPr>
              <w:t>/</w:t>
            </w:r>
            <w:r w:rsidR="00343A3C">
              <w:rPr>
                <w:rFonts w:ascii="Arial" w:hAnsi="Arial" w:cs="Arial"/>
                <w:lang/>
              </w:rPr>
              <w:t xml:space="preserve">       </w:t>
            </w:r>
            <w:r w:rsidR="00573ECA">
              <w:rPr>
                <w:rFonts w:ascii="Arial" w:hAnsi="Arial" w:cs="Arial"/>
                <w:lang/>
              </w:rPr>
              <w:t xml:space="preserve">    </w:t>
            </w:r>
            <w:r w:rsidRPr="00853EC0">
              <w:rPr>
                <w:rFonts w:ascii="Arial" w:hAnsi="Arial" w:cs="Arial"/>
                <w:lang/>
              </w:rPr>
              <w:t xml:space="preserve"> till</w:t>
            </w:r>
            <w:r w:rsidR="00343A3C" w:rsidRPr="00853EC0">
              <w:rPr>
                <w:rFonts w:ascii="Arial" w:hAnsi="Arial" w:cs="Arial"/>
                <w:lang/>
              </w:rPr>
              <w:t xml:space="preserve"> </w:t>
            </w:r>
            <w:r w:rsidR="00343A3C">
              <w:rPr>
                <w:rFonts w:ascii="Arial" w:hAnsi="Arial" w:cs="Arial"/>
                <w:lang/>
              </w:rPr>
              <w:t xml:space="preserve">    </w:t>
            </w:r>
            <w:r w:rsidR="00573ECA">
              <w:rPr>
                <w:rFonts w:ascii="Arial" w:hAnsi="Arial" w:cs="Arial"/>
                <w:lang/>
              </w:rPr>
              <w:t xml:space="preserve">  </w:t>
            </w:r>
            <w:r w:rsidR="00343A3C">
              <w:rPr>
                <w:rFonts w:ascii="Arial" w:hAnsi="Arial" w:cs="Arial"/>
                <w:lang/>
              </w:rPr>
              <w:t xml:space="preserve"> </w:t>
            </w:r>
            <w:r w:rsidR="00343A3C" w:rsidRPr="00853EC0">
              <w:rPr>
                <w:rFonts w:ascii="Arial" w:hAnsi="Arial" w:cs="Arial"/>
                <w:lang/>
              </w:rPr>
              <w:t>/</w:t>
            </w:r>
            <w:r w:rsidR="00343A3C">
              <w:rPr>
                <w:rFonts w:ascii="Arial" w:hAnsi="Arial" w:cs="Arial"/>
                <w:lang/>
              </w:rPr>
              <w:t xml:space="preserve">      </w:t>
            </w:r>
            <w:r w:rsidR="00573ECA">
              <w:rPr>
                <w:rFonts w:ascii="Arial" w:hAnsi="Arial" w:cs="Arial"/>
                <w:lang/>
              </w:rPr>
              <w:t xml:space="preserve">  </w:t>
            </w:r>
            <w:r w:rsidR="00343A3C" w:rsidRPr="00853EC0">
              <w:rPr>
                <w:rFonts w:ascii="Arial" w:hAnsi="Arial" w:cs="Arial"/>
                <w:lang/>
              </w:rPr>
              <w:t>/</w:t>
            </w:r>
            <w:r w:rsidR="00343A3C">
              <w:rPr>
                <w:rFonts w:ascii="Arial" w:hAnsi="Arial" w:cs="Arial"/>
                <w:lang/>
              </w:rPr>
              <w:t xml:space="preserve">       </w:t>
            </w:r>
            <w:r w:rsidR="00343A3C" w:rsidRPr="00853EC0">
              <w:rPr>
                <w:rFonts w:ascii="Arial" w:hAnsi="Arial" w:cs="Arial"/>
                <w:lang/>
              </w:rPr>
              <w:t xml:space="preserve"> </w:t>
            </w:r>
          </w:p>
        </w:tc>
      </w:tr>
      <w:tr w:rsidR="00F75D4E" w:rsidRPr="000A20A8" w14:paraId="6957E784" w14:textId="77777777" w:rsidTr="003F3D8E">
        <w:tblPrEx>
          <w:tblBorders>
            <w:insideH w:val="single" w:sz="4" w:space="0" w:color="E3C77F"/>
          </w:tblBorders>
        </w:tblPrEx>
        <w:trPr>
          <w:trHeight w:val="363"/>
        </w:trPr>
        <w:tc>
          <w:tcPr>
            <w:tcW w:w="1834" w:type="pct"/>
          </w:tcPr>
          <w:p w14:paraId="308436A0" w14:textId="77777777" w:rsidR="00F75D4E" w:rsidRPr="00C94E6F" w:rsidRDefault="00F75D4E" w:rsidP="006867C5">
            <w:pPr>
              <w:tabs>
                <w:tab w:val="left" w:pos="720"/>
              </w:tabs>
              <w:spacing w:line="266" w:lineRule="auto"/>
              <w:ind w:right="-58"/>
              <w:rPr>
                <w:rFonts w:ascii="Arial" w:hAnsi="Arial" w:cs="Arial"/>
                <w:lang/>
              </w:rPr>
            </w:pPr>
            <w:r>
              <w:rPr>
                <w:rFonts w:ascii="Arial" w:hAnsi="Arial" w:cs="Arial"/>
                <w:lang/>
              </w:rPr>
              <w:t>Post-production dates:</w:t>
            </w:r>
          </w:p>
        </w:tc>
        <w:tc>
          <w:tcPr>
            <w:tcW w:w="3166" w:type="pct"/>
            <w:gridSpan w:val="5"/>
          </w:tcPr>
          <w:p w14:paraId="5B305C75" w14:textId="77777777" w:rsidR="00F75D4E" w:rsidRPr="00C94E6F" w:rsidRDefault="00F75D4E" w:rsidP="006867C5">
            <w:pPr>
              <w:tabs>
                <w:tab w:val="left" w:pos="720"/>
              </w:tabs>
              <w:spacing w:line="266" w:lineRule="auto"/>
              <w:ind w:right="-58"/>
              <w:rPr>
                <w:rFonts w:ascii="Arial" w:hAnsi="Arial" w:cs="Arial"/>
                <w:lang/>
              </w:rPr>
            </w:pPr>
            <w:r w:rsidRPr="00C94E6F">
              <w:rPr>
                <w:rFonts w:ascii="Arial" w:hAnsi="Arial" w:cs="Arial"/>
                <w:lang/>
              </w:rPr>
              <w:t xml:space="preserve">from        /        /            till        /        /        </w:t>
            </w:r>
          </w:p>
        </w:tc>
      </w:tr>
      <w:tr w:rsidR="005E1E54" w:rsidRPr="000A20A8" w14:paraId="4F155524" w14:textId="77777777" w:rsidTr="003F3D8E">
        <w:trPr>
          <w:trHeight w:val="363"/>
        </w:trPr>
        <w:tc>
          <w:tcPr>
            <w:tcW w:w="1834" w:type="pct"/>
          </w:tcPr>
          <w:p w14:paraId="28FAA212" w14:textId="530EEFAB" w:rsidR="005E1E54" w:rsidRDefault="005E1E54" w:rsidP="000A20A8">
            <w:pPr>
              <w:tabs>
                <w:tab w:val="left" w:pos="720"/>
              </w:tabs>
              <w:spacing w:line="266" w:lineRule="auto"/>
              <w:ind w:right="-58"/>
              <w:rPr>
                <w:rFonts w:ascii="Arial" w:hAnsi="Arial" w:cs="Arial"/>
                <w:lang/>
              </w:rPr>
            </w:pPr>
            <w:r w:rsidRPr="005E1E54">
              <w:rPr>
                <w:rFonts w:ascii="Arial" w:hAnsi="Arial" w:cs="Arial"/>
              </w:rPr>
              <w:t>Scheduled number of filming weeks/ days</w:t>
            </w:r>
          </w:p>
        </w:tc>
        <w:tc>
          <w:tcPr>
            <w:tcW w:w="3166" w:type="pct"/>
            <w:gridSpan w:val="5"/>
            <w:vAlign w:val="center"/>
          </w:tcPr>
          <w:p w14:paraId="32284CC1" w14:textId="08E12270" w:rsidR="005E1E54" w:rsidRPr="0018202B" w:rsidRDefault="0018202B" w:rsidP="0018202B">
            <w:pPr>
              <w:tabs>
                <w:tab w:val="left" w:pos="720"/>
              </w:tabs>
              <w:spacing w:line="266" w:lineRule="auto"/>
              <w:ind w:right="-58"/>
              <w:jc w:val="center"/>
              <w:rPr>
                <w:rFonts w:ascii="Arial" w:hAnsi="Arial" w:cs="Arial"/>
                <w:lang/>
              </w:rPr>
            </w:pPr>
            <w:r w:rsidRPr="0018202B">
              <w:rPr>
                <w:rFonts w:ascii="Arial" w:hAnsi="Arial" w:cs="Arial"/>
              </w:rPr>
              <w:t>weeks/ days</w:t>
            </w:r>
            <w:r>
              <w:rPr>
                <w:rFonts w:ascii="Arial" w:hAnsi="Arial" w:cs="Arial"/>
                <w:lang/>
              </w:rPr>
              <w:t xml:space="preserve"> </w:t>
            </w:r>
            <w:r w:rsidRPr="0018202B">
              <w:rPr>
                <w:rFonts w:ascii="Arial" w:hAnsi="Arial" w:cs="Arial"/>
                <w:i/>
                <w:iCs/>
                <w:lang/>
              </w:rPr>
              <w:t>(select as appropriate)</w:t>
            </w:r>
          </w:p>
        </w:tc>
      </w:tr>
      <w:tr w:rsidR="000A20A8" w:rsidRPr="000A20A8" w14:paraId="33784AA0" w14:textId="77777777" w:rsidTr="003F3D8E">
        <w:trPr>
          <w:trHeight w:val="363"/>
        </w:trPr>
        <w:tc>
          <w:tcPr>
            <w:tcW w:w="1834" w:type="pct"/>
          </w:tcPr>
          <w:p w14:paraId="09F09399" w14:textId="4F892D6C" w:rsidR="00F75D4E" w:rsidRPr="002A33C6" w:rsidRDefault="00F75D4E" w:rsidP="000A20A8">
            <w:pPr>
              <w:tabs>
                <w:tab w:val="left" w:pos="720"/>
              </w:tabs>
              <w:spacing w:line="266" w:lineRule="auto"/>
              <w:ind w:right="-58"/>
              <w:rPr>
                <w:rFonts w:ascii="Arial" w:hAnsi="Arial" w:cs="Arial"/>
              </w:rPr>
            </w:pPr>
            <w:r>
              <w:rPr>
                <w:rFonts w:ascii="Arial" w:hAnsi="Arial" w:cs="Arial"/>
                <w:lang/>
              </w:rPr>
              <w:t>Insurable p</w:t>
            </w:r>
            <w:r w:rsidR="00982961">
              <w:rPr>
                <w:rFonts w:ascii="Arial" w:hAnsi="Arial" w:cs="Arial"/>
                <w:lang/>
              </w:rPr>
              <w:t xml:space="preserve">roduction budget: </w:t>
            </w:r>
            <w:r w:rsidRPr="002A33C6">
              <w:rPr>
                <w:rFonts w:ascii="Arial" w:hAnsi="Arial" w:cs="Arial"/>
              </w:rPr>
              <w:t>(excl</w:t>
            </w:r>
            <w:r w:rsidR="004E7048">
              <w:rPr>
                <w:rFonts w:ascii="Arial" w:hAnsi="Arial" w:cs="Arial"/>
                <w:lang/>
              </w:rPr>
              <w:t>.</w:t>
            </w:r>
            <w:r w:rsidRPr="002A33C6">
              <w:rPr>
                <w:rFonts w:ascii="Arial" w:hAnsi="Arial" w:cs="Arial"/>
              </w:rPr>
              <w:t xml:space="preserve"> production</w:t>
            </w:r>
          </w:p>
          <w:p w14:paraId="2EBB724D" w14:textId="77777777" w:rsidR="00F75D4E" w:rsidRDefault="00F75D4E" w:rsidP="000A20A8">
            <w:pPr>
              <w:tabs>
                <w:tab w:val="left" w:pos="720"/>
              </w:tabs>
              <w:spacing w:line="266" w:lineRule="auto"/>
              <w:ind w:right="-58"/>
              <w:rPr>
                <w:rFonts w:ascii="Arial" w:hAnsi="Arial" w:cs="Arial"/>
              </w:rPr>
            </w:pPr>
            <w:r w:rsidRPr="00F75D4E">
              <w:rPr>
                <w:rFonts w:ascii="Arial" w:hAnsi="Arial" w:cs="Arial"/>
              </w:rPr>
              <w:t xml:space="preserve">fee, overheads and insurance premium) </w:t>
            </w:r>
          </w:p>
          <w:p w14:paraId="795F4F0B" w14:textId="2F678BE8" w:rsidR="000A20A8" w:rsidRPr="007B471D" w:rsidRDefault="00982961" w:rsidP="00F75D4E">
            <w:pPr>
              <w:tabs>
                <w:tab w:val="left" w:pos="720"/>
              </w:tabs>
              <w:spacing w:line="266" w:lineRule="auto"/>
              <w:ind w:right="-58"/>
              <w:rPr>
                <w:rFonts w:ascii="Arial" w:hAnsi="Arial" w:cs="Arial"/>
                <w:b/>
                <w:bCs/>
                <w:sz w:val="16"/>
                <w:szCs w:val="16"/>
                <w:u w:val="single"/>
                <w:lang/>
              </w:rPr>
            </w:pPr>
            <w:r w:rsidRPr="007B471D">
              <w:rPr>
                <w:rFonts w:ascii="Arial" w:hAnsi="Arial" w:cs="Arial"/>
                <w:b/>
                <w:bCs/>
                <w:sz w:val="16"/>
                <w:szCs w:val="16"/>
                <w:u w:val="single"/>
                <w:lang/>
              </w:rPr>
              <w:t>(please</w:t>
            </w:r>
            <w:r w:rsidR="00F75D4E">
              <w:rPr>
                <w:rFonts w:ascii="Arial" w:hAnsi="Arial" w:cs="Arial"/>
                <w:b/>
                <w:bCs/>
                <w:sz w:val="16"/>
                <w:szCs w:val="16"/>
                <w:u w:val="single"/>
                <w:lang/>
              </w:rPr>
              <w:t xml:space="preserve"> </w:t>
            </w:r>
            <w:r w:rsidRPr="007B471D">
              <w:rPr>
                <w:rFonts w:ascii="Arial" w:hAnsi="Arial" w:cs="Arial"/>
                <w:b/>
                <w:bCs/>
                <w:sz w:val="16"/>
                <w:szCs w:val="16"/>
                <w:u w:val="single"/>
                <w:lang/>
              </w:rPr>
              <w:t>send budget together with proposal form)</w:t>
            </w:r>
          </w:p>
        </w:tc>
        <w:tc>
          <w:tcPr>
            <w:tcW w:w="3166" w:type="pct"/>
            <w:gridSpan w:val="5"/>
            <w:vAlign w:val="center"/>
          </w:tcPr>
          <w:p w14:paraId="586846FD" w14:textId="03210163" w:rsidR="000A20A8" w:rsidRPr="000A20A8" w:rsidRDefault="00982961" w:rsidP="000A20A8">
            <w:pPr>
              <w:tabs>
                <w:tab w:val="left" w:pos="720"/>
              </w:tabs>
              <w:spacing w:line="266" w:lineRule="auto"/>
              <w:ind w:right="-58"/>
              <w:rPr>
                <w:rFonts w:ascii="Arial" w:hAnsi="Arial" w:cs="Arial"/>
                <w:lang/>
              </w:rPr>
            </w:pPr>
            <w:r w:rsidRPr="00982961">
              <w:rPr>
                <w:rFonts w:ascii="Arial" w:hAnsi="Arial" w:cs="Arial"/>
                <w:lang/>
              </w:rPr>
              <w:t>EURO/USD/GBP</w:t>
            </w:r>
          </w:p>
        </w:tc>
      </w:tr>
      <w:tr w:rsidR="000A20A8" w:rsidRPr="000A20A8" w14:paraId="069C37AC" w14:textId="77777777" w:rsidTr="003F3D8E">
        <w:trPr>
          <w:trHeight w:val="363"/>
        </w:trPr>
        <w:tc>
          <w:tcPr>
            <w:tcW w:w="1834" w:type="pct"/>
          </w:tcPr>
          <w:p w14:paraId="28D3B97D" w14:textId="464E8643" w:rsidR="000A20A8" w:rsidRPr="00015BC8" w:rsidRDefault="0053120C" w:rsidP="00F23D7A">
            <w:pPr>
              <w:tabs>
                <w:tab w:val="left" w:pos="720"/>
              </w:tabs>
              <w:spacing w:line="1200" w:lineRule="auto"/>
              <w:ind w:right="-57"/>
              <w:rPr>
                <w:rFonts w:ascii="Arial" w:hAnsi="Arial" w:cs="Arial"/>
                <w:lang/>
              </w:rPr>
            </w:pPr>
            <w:r>
              <w:rPr>
                <w:rFonts w:ascii="Arial" w:hAnsi="Arial" w:cs="Arial"/>
                <w:lang/>
              </w:rPr>
              <w:t>Filming</w:t>
            </w:r>
            <w:r w:rsidR="003F4600">
              <w:rPr>
                <w:rFonts w:ascii="Arial" w:hAnsi="Arial" w:cs="Arial"/>
                <w:lang/>
              </w:rPr>
              <w:t xml:space="preserve"> location(s):</w:t>
            </w:r>
            <w:r w:rsidR="00015BC8">
              <w:rPr>
                <w:rFonts w:ascii="Arial" w:hAnsi="Arial" w:cs="Arial"/>
                <w:lang/>
              </w:rPr>
              <w:t xml:space="preserve"> (cities, countries, dates...)</w:t>
            </w:r>
          </w:p>
        </w:tc>
        <w:tc>
          <w:tcPr>
            <w:tcW w:w="3166" w:type="pct"/>
            <w:gridSpan w:val="5"/>
          </w:tcPr>
          <w:p w14:paraId="5D7FB053" w14:textId="77777777" w:rsidR="000A20A8" w:rsidRPr="000A20A8" w:rsidRDefault="000A20A8" w:rsidP="00F23D7A">
            <w:pPr>
              <w:tabs>
                <w:tab w:val="left" w:pos="720"/>
              </w:tabs>
              <w:spacing w:line="1200" w:lineRule="auto"/>
              <w:ind w:right="-57"/>
              <w:rPr>
                <w:rFonts w:ascii="Arial" w:hAnsi="Arial" w:cs="Arial"/>
                <w:b/>
                <w:bCs/>
              </w:rPr>
            </w:pPr>
          </w:p>
        </w:tc>
      </w:tr>
      <w:tr w:rsidR="00F23D7A" w:rsidRPr="000A20A8" w14:paraId="13ACF8B8" w14:textId="77777777" w:rsidTr="003F3D8E">
        <w:trPr>
          <w:trHeight w:val="363"/>
        </w:trPr>
        <w:tc>
          <w:tcPr>
            <w:tcW w:w="1834" w:type="pct"/>
          </w:tcPr>
          <w:p w14:paraId="238B609A" w14:textId="77777777" w:rsidR="00F23D7A" w:rsidRDefault="00F23D7A" w:rsidP="00F23D7A">
            <w:pPr>
              <w:tabs>
                <w:tab w:val="left" w:pos="720"/>
              </w:tabs>
              <w:ind w:right="-57"/>
              <w:rPr>
                <w:rFonts w:ascii="Arial" w:hAnsi="Arial" w:cs="Arial"/>
                <w:lang/>
              </w:rPr>
            </w:pPr>
            <w:r>
              <w:rPr>
                <w:rFonts w:ascii="Arial" w:hAnsi="Arial" w:cs="Arial"/>
                <w:lang/>
              </w:rPr>
              <w:t>Synopsis:</w:t>
            </w:r>
          </w:p>
          <w:p w14:paraId="507BD083" w14:textId="45B8920E" w:rsidR="00F23D7A" w:rsidRPr="00F23D7A" w:rsidRDefault="00F23D7A" w:rsidP="00F23D7A">
            <w:pPr>
              <w:tabs>
                <w:tab w:val="left" w:pos="720"/>
              </w:tabs>
              <w:ind w:right="-57"/>
              <w:rPr>
                <w:rFonts w:ascii="Arial" w:hAnsi="Arial" w:cs="Arial"/>
                <w:b/>
                <w:bCs/>
                <w:sz w:val="16"/>
                <w:szCs w:val="16"/>
                <w:u w:val="single"/>
                <w:lang/>
              </w:rPr>
            </w:pPr>
            <w:r w:rsidRPr="00F23D7A">
              <w:rPr>
                <w:rFonts w:ascii="Arial" w:hAnsi="Arial" w:cs="Arial"/>
                <w:b/>
                <w:bCs/>
                <w:sz w:val="16"/>
                <w:szCs w:val="16"/>
                <w:u w:val="single"/>
                <w:lang/>
              </w:rPr>
              <w:t>(please send together with proposal form)</w:t>
            </w:r>
          </w:p>
        </w:tc>
        <w:tc>
          <w:tcPr>
            <w:tcW w:w="3166" w:type="pct"/>
            <w:gridSpan w:val="5"/>
          </w:tcPr>
          <w:p w14:paraId="38FB16F8" w14:textId="77777777" w:rsidR="00F23D7A" w:rsidRPr="000A20A8" w:rsidRDefault="00F23D7A" w:rsidP="00F23D7A">
            <w:pPr>
              <w:tabs>
                <w:tab w:val="left" w:pos="720"/>
              </w:tabs>
              <w:ind w:right="-57"/>
              <w:rPr>
                <w:rFonts w:ascii="Arial" w:hAnsi="Arial" w:cs="Arial"/>
                <w:b/>
                <w:bCs/>
              </w:rPr>
            </w:pPr>
          </w:p>
        </w:tc>
      </w:tr>
      <w:tr w:rsidR="002A33C6" w:rsidRPr="002A33C6" w14:paraId="4284A01F" w14:textId="77777777" w:rsidTr="00AB21B0">
        <w:trPr>
          <w:trHeight w:val="340"/>
        </w:trPr>
        <w:tc>
          <w:tcPr>
            <w:tcW w:w="2650" w:type="pct"/>
            <w:gridSpan w:val="2"/>
            <w:shd w:val="clear" w:color="auto" w:fill="C79000" w:themeFill="accent2"/>
          </w:tcPr>
          <w:p w14:paraId="7296B375" w14:textId="6C7E3AF1" w:rsidR="005B6EF6" w:rsidRPr="002A33C6" w:rsidRDefault="005B6EF6" w:rsidP="002A33C6">
            <w:pPr>
              <w:pStyle w:val="ListParagraph"/>
              <w:numPr>
                <w:ilvl w:val="0"/>
                <w:numId w:val="35"/>
              </w:numPr>
              <w:tabs>
                <w:tab w:val="left" w:pos="720"/>
              </w:tabs>
              <w:ind w:right="-58"/>
              <w:rPr>
                <w:rFonts w:ascii="Arial" w:hAnsi="Arial" w:cs="Arial"/>
                <w:b/>
                <w:bCs/>
                <w:color w:val="FFFFFF" w:themeColor="background1"/>
                <w:sz w:val="24"/>
                <w:szCs w:val="24"/>
                <w:lang/>
              </w:rPr>
            </w:pPr>
            <w:r w:rsidRPr="002A33C6">
              <w:rPr>
                <w:rFonts w:ascii="Arial" w:hAnsi="Arial" w:cs="Arial"/>
                <w:b/>
                <w:bCs/>
                <w:color w:val="FFFFFF" w:themeColor="background1"/>
                <w:sz w:val="24"/>
                <w:szCs w:val="24"/>
                <w:lang/>
              </w:rPr>
              <w:lastRenderedPageBreak/>
              <w:t>Filming activities</w:t>
            </w:r>
          </w:p>
        </w:tc>
        <w:tc>
          <w:tcPr>
            <w:tcW w:w="2350" w:type="pct"/>
            <w:gridSpan w:val="4"/>
            <w:shd w:val="clear" w:color="auto" w:fill="C79000" w:themeFill="accent2"/>
          </w:tcPr>
          <w:p w14:paraId="1A6F7FC0" w14:textId="77777777" w:rsidR="005B6EF6" w:rsidRPr="002A33C6" w:rsidRDefault="005B6EF6" w:rsidP="002A33C6">
            <w:pPr>
              <w:tabs>
                <w:tab w:val="left" w:pos="720"/>
              </w:tabs>
              <w:ind w:right="-58"/>
              <w:jc w:val="center"/>
              <w:rPr>
                <w:rFonts w:ascii="Arial" w:hAnsi="Arial" w:cs="Arial"/>
                <w:color w:val="FFFFFF" w:themeColor="background1"/>
                <w:sz w:val="24"/>
                <w:szCs w:val="24"/>
                <w:lang/>
              </w:rPr>
            </w:pPr>
          </w:p>
        </w:tc>
      </w:tr>
      <w:tr w:rsidR="005B6EF6" w:rsidRPr="000A20A8" w14:paraId="641FE35A" w14:textId="77777777" w:rsidTr="00AB21B0">
        <w:trPr>
          <w:trHeight w:val="340"/>
        </w:trPr>
        <w:tc>
          <w:tcPr>
            <w:tcW w:w="2650" w:type="pct"/>
            <w:gridSpan w:val="2"/>
          </w:tcPr>
          <w:p w14:paraId="74FFA804" w14:textId="078C5F8D" w:rsidR="005B6EF6" w:rsidRDefault="00FB3787" w:rsidP="001228B8">
            <w:pPr>
              <w:tabs>
                <w:tab w:val="left" w:pos="720"/>
              </w:tabs>
              <w:spacing w:line="266" w:lineRule="auto"/>
              <w:ind w:right="-58"/>
              <w:rPr>
                <w:rFonts w:ascii="Arial" w:hAnsi="Arial" w:cs="Arial"/>
                <w:lang/>
              </w:rPr>
            </w:pPr>
            <w:r w:rsidRPr="00FB3787">
              <w:rPr>
                <w:rFonts w:ascii="Arial" w:hAnsi="Arial" w:cs="Arial"/>
              </w:rPr>
              <w:t>Does filming involve action vehicles, marine craft, aircraft or trains?</w:t>
            </w:r>
          </w:p>
        </w:tc>
        <w:tc>
          <w:tcPr>
            <w:tcW w:w="2350" w:type="pct"/>
            <w:gridSpan w:val="4"/>
          </w:tcPr>
          <w:p w14:paraId="0EDD8ABB" w14:textId="77777777" w:rsidR="005B6EF6" w:rsidRDefault="005B6EF6" w:rsidP="001228B8">
            <w:pPr>
              <w:tabs>
                <w:tab w:val="left" w:pos="720"/>
              </w:tabs>
              <w:spacing w:line="266" w:lineRule="auto"/>
              <w:ind w:right="-58"/>
              <w:jc w:val="center"/>
              <w:rPr>
                <w:rFonts w:ascii="Arial" w:hAnsi="Arial" w:cs="Arial"/>
                <w:lang/>
              </w:rPr>
            </w:pPr>
            <w:r>
              <w:rPr>
                <w:rFonts w:ascii="Arial" w:hAnsi="Arial" w:cs="Arial"/>
                <w:lang/>
              </w:rPr>
              <w:t>YES</w:t>
            </w:r>
            <w:r w:rsidRPr="000A20A8">
              <w:rPr>
                <w:rFonts w:ascii="Arial" w:hAnsi="Arial" w:cs="Arial"/>
              </w:rPr>
              <w:tab/>
            </w:r>
            <w:sdt>
              <w:sdtPr>
                <w:rPr>
                  <w:rFonts w:ascii="Arial" w:hAnsi="Arial" w:cs="Arial"/>
                </w:rPr>
                <w:id w:val="1924758057"/>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6371783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6EF6" w:rsidRPr="000A20A8" w14:paraId="61532FB9" w14:textId="77777777" w:rsidTr="001228B8">
        <w:trPr>
          <w:trHeight w:val="340"/>
        </w:trPr>
        <w:tc>
          <w:tcPr>
            <w:tcW w:w="5000" w:type="pct"/>
            <w:gridSpan w:val="6"/>
          </w:tcPr>
          <w:p w14:paraId="3661CF1C" w14:textId="246B9959" w:rsidR="005B6EF6" w:rsidRPr="00A50923" w:rsidRDefault="00FE41E1" w:rsidP="004E3A22">
            <w:pPr>
              <w:tabs>
                <w:tab w:val="left" w:pos="720"/>
              </w:tabs>
              <w:spacing w:line="960" w:lineRule="auto"/>
              <w:ind w:right="-57"/>
              <w:rPr>
                <w:rFonts w:ascii="Arial" w:hAnsi="Arial" w:cs="Arial"/>
                <w:i/>
                <w:iCs/>
                <w:lang/>
              </w:rPr>
            </w:pPr>
            <w:r>
              <w:rPr>
                <w:rFonts w:ascii="Arial" w:hAnsi="Arial" w:cs="Arial"/>
                <w:i/>
                <w:iCs/>
                <w:lang/>
              </w:rPr>
              <w:t>If YES, p</w:t>
            </w:r>
            <w:r w:rsidR="005B6EF6" w:rsidRPr="00A50923">
              <w:rPr>
                <w:rFonts w:ascii="Arial" w:hAnsi="Arial" w:cs="Arial"/>
                <w:i/>
                <w:iCs/>
                <w:lang/>
              </w:rPr>
              <w:t>lease detail:</w:t>
            </w:r>
          </w:p>
        </w:tc>
      </w:tr>
      <w:tr w:rsidR="005B6EF6" w:rsidRPr="000A20A8" w14:paraId="38B0E54C" w14:textId="77777777" w:rsidTr="00AB21B0">
        <w:trPr>
          <w:trHeight w:val="340"/>
        </w:trPr>
        <w:tc>
          <w:tcPr>
            <w:tcW w:w="2650" w:type="pct"/>
            <w:gridSpan w:val="2"/>
          </w:tcPr>
          <w:p w14:paraId="4F5AC225" w14:textId="3F328B05" w:rsidR="005B6EF6" w:rsidRDefault="00FB3787" w:rsidP="001228B8">
            <w:pPr>
              <w:tabs>
                <w:tab w:val="left" w:pos="720"/>
              </w:tabs>
              <w:spacing w:line="266" w:lineRule="auto"/>
              <w:ind w:right="-58"/>
              <w:rPr>
                <w:rFonts w:ascii="Arial" w:hAnsi="Arial" w:cs="Arial"/>
                <w:lang/>
              </w:rPr>
            </w:pPr>
            <w:r w:rsidRPr="00FB3787">
              <w:rPr>
                <w:rFonts w:ascii="Arial" w:hAnsi="Arial" w:cs="Arial"/>
              </w:rPr>
              <w:t>Does filming involve animals?</w:t>
            </w:r>
          </w:p>
        </w:tc>
        <w:tc>
          <w:tcPr>
            <w:tcW w:w="2350" w:type="pct"/>
            <w:gridSpan w:val="4"/>
          </w:tcPr>
          <w:p w14:paraId="67D6DB88" w14:textId="77777777" w:rsidR="005B6EF6" w:rsidRDefault="005B6EF6" w:rsidP="001228B8">
            <w:pPr>
              <w:tabs>
                <w:tab w:val="left" w:pos="720"/>
              </w:tabs>
              <w:spacing w:line="266" w:lineRule="auto"/>
              <w:ind w:right="-58"/>
              <w:jc w:val="center"/>
              <w:rPr>
                <w:rFonts w:ascii="Arial" w:hAnsi="Arial" w:cs="Arial"/>
                <w:lang/>
              </w:rPr>
            </w:pPr>
            <w:r>
              <w:rPr>
                <w:rFonts w:ascii="Arial" w:hAnsi="Arial" w:cs="Arial"/>
                <w:lang/>
              </w:rPr>
              <w:t>YES</w:t>
            </w:r>
            <w:r w:rsidRPr="000A20A8">
              <w:rPr>
                <w:rFonts w:ascii="Arial" w:hAnsi="Arial" w:cs="Arial"/>
              </w:rPr>
              <w:tab/>
            </w:r>
            <w:sdt>
              <w:sdtPr>
                <w:rPr>
                  <w:rFonts w:ascii="Arial" w:hAnsi="Arial" w:cs="Arial"/>
                </w:rPr>
                <w:id w:val="-526334600"/>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876979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6EF6" w:rsidRPr="000A20A8" w14:paraId="7F402DDD" w14:textId="77777777" w:rsidTr="001228B8">
        <w:trPr>
          <w:trHeight w:val="340"/>
        </w:trPr>
        <w:tc>
          <w:tcPr>
            <w:tcW w:w="5000" w:type="pct"/>
            <w:gridSpan w:val="6"/>
          </w:tcPr>
          <w:p w14:paraId="755955DE" w14:textId="2A69C12B" w:rsidR="005B6EF6" w:rsidRPr="00A50923" w:rsidRDefault="00FE41E1" w:rsidP="007D2389">
            <w:pPr>
              <w:tabs>
                <w:tab w:val="left" w:pos="720"/>
              </w:tabs>
              <w:spacing w:line="960" w:lineRule="auto"/>
              <w:ind w:right="-57"/>
              <w:rPr>
                <w:rFonts w:ascii="Arial" w:hAnsi="Arial" w:cs="Arial"/>
                <w:i/>
                <w:iCs/>
                <w:lang/>
              </w:rPr>
            </w:pPr>
            <w:r>
              <w:rPr>
                <w:rFonts w:ascii="Arial" w:hAnsi="Arial" w:cs="Arial"/>
                <w:i/>
                <w:iCs/>
                <w:lang/>
              </w:rPr>
              <w:t>If YES, p</w:t>
            </w:r>
            <w:r w:rsidRPr="00A50923">
              <w:rPr>
                <w:rFonts w:ascii="Arial" w:hAnsi="Arial" w:cs="Arial"/>
                <w:i/>
                <w:iCs/>
                <w:lang/>
              </w:rPr>
              <w:t>lease detail:</w:t>
            </w:r>
          </w:p>
        </w:tc>
      </w:tr>
      <w:tr w:rsidR="005B6EF6" w:rsidRPr="000A20A8" w14:paraId="18238235" w14:textId="77777777" w:rsidTr="00AB21B0">
        <w:trPr>
          <w:trHeight w:val="340"/>
        </w:trPr>
        <w:tc>
          <w:tcPr>
            <w:tcW w:w="2650" w:type="pct"/>
            <w:gridSpan w:val="2"/>
          </w:tcPr>
          <w:p w14:paraId="5C2C802E" w14:textId="62C2F1F7" w:rsidR="005B6EF6" w:rsidRDefault="00FB3787" w:rsidP="001228B8">
            <w:pPr>
              <w:tabs>
                <w:tab w:val="left" w:pos="720"/>
              </w:tabs>
              <w:spacing w:line="266" w:lineRule="auto"/>
              <w:ind w:right="-58"/>
              <w:rPr>
                <w:rFonts w:ascii="Arial" w:hAnsi="Arial" w:cs="Arial"/>
                <w:lang/>
              </w:rPr>
            </w:pPr>
            <w:r w:rsidRPr="00FB3787">
              <w:rPr>
                <w:rFonts w:ascii="Arial" w:hAnsi="Arial" w:cs="Arial"/>
              </w:rPr>
              <w:t>Does the production involve dangerous or hazardous filming?</w:t>
            </w:r>
          </w:p>
        </w:tc>
        <w:tc>
          <w:tcPr>
            <w:tcW w:w="2350" w:type="pct"/>
            <w:gridSpan w:val="4"/>
          </w:tcPr>
          <w:p w14:paraId="323E3928" w14:textId="77777777" w:rsidR="005B6EF6" w:rsidRDefault="005B6EF6" w:rsidP="001228B8">
            <w:pPr>
              <w:tabs>
                <w:tab w:val="left" w:pos="720"/>
              </w:tabs>
              <w:spacing w:line="266" w:lineRule="auto"/>
              <w:ind w:right="-58"/>
              <w:jc w:val="center"/>
              <w:rPr>
                <w:rFonts w:ascii="Arial" w:hAnsi="Arial" w:cs="Arial"/>
                <w:lang/>
              </w:rPr>
            </w:pPr>
            <w:r>
              <w:rPr>
                <w:rFonts w:ascii="Arial" w:hAnsi="Arial" w:cs="Arial"/>
                <w:lang/>
              </w:rPr>
              <w:t>YES</w:t>
            </w:r>
            <w:r w:rsidRPr="000A20A8">
              <w:rPr>
                <w:rFonts w:ascii="Arial" w:hAnsi="Arial" w:cs="Arial"/>
              </w:rPr>
              <w:tab/>
            </w:r>
            <w:sdt>
              <w:sdtPr>
                <w:rPr>
                  <w:rFonts w:ascii="Arial" w:hAnsi="Arial" w:cs="Arial"/>
                </w:rPr>
                <w:id w:val="-1493628307"/>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10565137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6EF6" w:rsidRPr="000A20A8" w14:paraId="2F030DC2" w14:textId="77777777" w:rsidTr="001228B8">
        <w:trPr>
          <w:trHeight w:val="340"/>
        </w:trPr>
        <w:tc>
          <w:tcPr>
            <w:tcW w:w="5000" w:type="pct"/>
            <w:gridSpan w:val="6"/>
          </w:tcPr>
          <w:p w14:paraId="2546FA74" w14:textId="2D4CAE1A" w:rsidR="005B6EF6" w:rsidRPr="00A50923" w:rsidRDefault="00FE41E1" w:rsidP="007D2389">
            <w:pPr>
              <w:tabs>
                <w:tab w:val="left" w:pos="720"/>
              </w:tabs>
              <w:spacing w:line="960" w:lineRule="auto"/>
              <w:ind w:right="-57"/>
              <w:rPr>
                <w:rFonts w:ascii="Arial" w:hAnsi="Arial" w:cs="Arial"/>
                <w:i/>
                <w:iCs/>
                <w:lang/>
              </w:rPr>
            </w:pPr>
            <w:r>
              <w:rPr>
                <w:rFonts w:ascii="Arial" w:hAnsi="Arial" w:cs="Arial"/>
                <w:i/>
                <w:iCs/>
                <w:lang/>
              </w:rPr>
              <w:t>If YES, p</w:t>
            </w:r>
            <w:r w:rsidRPr="00A50923">
              <w:rPr>
                <w:rFonts w:ascii="Arial" w:hAnsi="Arial" w:cs="Arial"/>
                <w:i/>
                <w:iCs/>
                <w:lang/>
              </w:rPr>
              <w:t>lease detail:</w:t>
            </w:r>
          </w:p>
        </w:tc>
      </w:tr>
      <w:tr w:rsidR="00FC17CF" w:rsidRPr="00FC17CF" w14:paraId="716DDBBB" w14:textId="77777777" w:rsidTr="00AB21B0">
        <w:trPr>
          <w:trHeight w:val="567"/>
        </w:trPr>
        <w:tc>
          <w:tcPr>
            <w:tcW w:w="2650" w:type="pct"/>
            <w:gridSpan w:val="2"/>
            <w:shd w:val="clear" w:color="auto" w:fill="C79000" w:themeFill="accent2"/>
            <w:vAlign w:val="center"/>
          </w:tcPr>
          <w:p w14:paraId="4D488307" w14:textId="63BB4729" w:rsidR="000A20A8" w:rsidRPr="00FC17CF" w:rsidRDefault="00605BBE" w:rsidP="00FC17CF">
            <w:pPr>
              <w:pStyle w:val="ListParagraph"/>
              <w:numPr>
                <w:ilvl w:val="0"/>
                <w:numId w:val="35"/>
              </w:numPr>
              <w:tabs>
                <w:tab w:val="left" w:pos="720"/>
              </w:tabs>
              <w:ind w:right="-58"/>
              <w:rPr>
                <w:rFonts w:ascii="Arial" w:hAnsi="Arial" w:cs="Arial"/>
                <w:b/>
                <w:bCs/>
                <w:color w:val="FFFFFF" w:themeColor="background1"/>
                <w:sz w:val="24"/>
                <w:szCs w:val="24"/>
              </w:rPr>
            </w:pPr>
            <w:r w:rsidRPr="00FC17CF">
              <w:rPr>
                <w:rFonts w:ascii="Arial" w:hAnsi="Arial" w:cs="Arial"/>
                <w:b/>
                <w:bCs/>
                <w:color w:val="FFFFFF" w:themeColor="background1"/>
                <w:sz w:val="24"/>
                <w:szCs w:val="24"/>
                <w:lang/>
              </w:rPr>
              <w:t>Cast insurance</w:t>
            </w:r>
          </w:p>
        </w:tc>
        <w:tc>
          <w:tcPr>
            <w:tcW w:w="2350" w:type="pct"/>
            <w:gridSpan w:val="4"/>
            <w:shd w:val="clear" w:color="auto" w:fill="C79000" w:themeFill="accent2"/>
          </w:tcPr>
          <w:p w14:paraId="71D77344" w14:textId="533587D2" w:rsidR="000A20A8" w:rsidRPr="00FC17CF" w:rsidRDefault="000A20A8" w:rsidP="00FC17CF">
            <w:pPr>
              <w:tabs>
                <w:tab w:val="left" w:pos="720"/>
              </w:tabs>
              <w:ind w:right="-58"/>
              <w:rPr>
                <w:rFonts w:ascii="Arial" w:hAnsi="Arial" w:cs="Arial"/>
                <w:b/>
                <w:bCs/>
                <w:color w:val="FFFFFF" w:themeColor="background1"/>
                <w:sz w:val="24"/>
                <w:szCs w:val="24"/>
                <w:lang/>
              </w:rPr>
            </w:pPr>
          </w:p>
        </w:tc>
      </w:tr>
      <w:tr w:rsidR="00357D83" w:rsidRPr="000A20A8" w14:paraId="416BD0A7" w14:textId="77777777" w:rsidTr="004941DB">
        <w:trPr>
          <w:trHeight w:val="363"/>
        </w:trPr>
        <w:tc>
          <w:tcPr>
            <w:tcW w:w="2650" w:type="pct"/>
            <w:gridSpan w:val="2"/>
          </w:tcPr>
          <w:p w14:paraId="1E9381A8" w14:textId="39E51EB8" w:rsidR="00357D83" w:rsidRPr="00BB04CC" w:rsidRDefault="00357D83" w:rsidP="00BB04CC">
            <w:pPr>
              <w:tabs>
                <w:tab w:val="left" w:pos="720"/>
              </w:tabs>
              <w:spacing w:line="266" w:lineRule="auto"/>
              <w:ind w:right="-58"/>
              <w:jc w:val="center"/>
              <w:rPr>
                <w:rFonts w:ascii="Arial" w:hAnsi="Arial" w:cs="Arial"/>
                <w:lang/>
              </w:rPr>
            </w:pPr>
            <w:r>
              <w:rPr>
                <w:rFonts w:ascii="Arial" w:hAnsi="Arial" w:cs="Arial"/>
                <w:lang/>
              </w:rPr>
              <w:t>NAME + SURNAME</w:t>
            </w:r>
          </w:p>
        </w:tc>
        <w:tc>
          <w:tcPr>
            <w:tcW w:w="409" w:type="pct"/>
          </w:tcPr>
          <w:p w14:paraId="4A492F22" w14:textId="318B9C3A" w:rsidR="00357D83" w:rsidRPr="00BB04CC" w:rsidRDefault="00357D83" w:rsidP="00BB04CC">
            <w:pPr>
              <w:tabs>
                <w:tab w:val="left" w:pos="720"/>
              </w:tabs>
              <w:spacing w:line="266" w:lineRule="auto"/>
              <w:ind w:right="-58"/>
              <w:jc w:val="center"/>
              <w:rPr>
                <w:rFonts w:ascii="Arial" w:hAnsi="Arial" w:cs="Arial"/>
                <w:lang/>
              </w:rPr>
            </w:pPr>
            <w:r>
              <w:rPr>
                <w:rFonts w:ascii="Arial" w:hAnsi="Arial" w:cs="Arial"/>
                <w:lang/>
              </w:rPr>
              <w:t>AGE</w:t>
            </w:r>
          </w:p>
        </w:tc>
        <w:tc>
          <w:tcPr>
            <w:tcW w:w="1155" w:type="pct"/>
            <w:gridSpan w:val="2"/>
          </w:tcPr>
          <w:p w14:paraId="4C903CDE" w14:textId="77777777" w:rsidR="00357D83" w:rsidRPr="00BB04CC" w:rsidRDefault="00357D83" w:rsidP="00BB04CC">
            <w:pPr>
              <w:tabs>
                <w:tab w:val="left" w:pos="720"/>
              </w:tabs>
              <w:spacing w:line="266" w:lineRule="auto"/>
              <w:ind w:right="-58"/>
              <w:jc w:val="center"/>
              <w:rPr>
                <w:rFonts w:ascii="Arial" w:hAnsi="Arial" w:cs="Arial"/>
                <w:lang/>
              </w:rPr>
            </w:pPr>
            <w:r>
              <w:rPr>
                <w:rFonts w:ascii="Arial" w:hAnsi="Arial" w:cs="Arial"/>
                <w:lang/>
              </w:rPr>
              <w:t>ROLE</w:t>
            </w:r>
          </w:p>
        </w:tc>
        <w:tc>
          <w:tcPr>
            <w:tcW w:w="786" w:type="pct"/>
          </w:tcPr>
          <w:p w14:paraId="1BE1D317" w14:textId="67489208" w:rsidR="00357D83" w:rsidRPr="00BB04CC" w:rsidRDefault="00357D83" w:rsidP="00BB04CC">
            <w:pPr>
              <w:tabs>
                <w:tab w:val="left" w:pos="720"/>
              </w:tabs>
              <w:spacing w:line="266" w:lineRule="auto"/>
              <w:ind w:right="-58"/>
              <w:jc w:val="center"/>
              <w:rPr>
                <w:rFonts w:ascii="Arial" w:hAnsi="Arial" w:cs="Arial"/>
                <w:lang/>
              </w:rPr>
            </w:pPr>
            <w:r>
              <w:rPr>
                <w:rFonts w:ascii="Arial" w:hAnsi="Arial" w:cs="Arial"/>
                <w:lang/>
              </w:rPr>
              <w:t># FILMING DAYS</w:t>
            </w:r>
          </w:p>
        </w:tc>
      </w:tr>
      <w:tr w:rsidR="00357D83" w:rsidRPr="000A20A8" w14:paraId="08C134F5" w14:textId="77777777" w:rsidTr="004941DB">
        <w:trPr>
          <w:trHeight w:val="363"/>
        </w:trPr>
        <w:tc>
          <w:tcPr>
            <w:tcW w:w="2650" w:type="pct"/>
            <w:gridSpan w:val="2"/>
          </w:tcPr>
          <w:p w14:paraId="1E10D02A" w14:textId="6890E600" w:rsidR="00357D83" w:rsidRPr="00BB04CC" w:rsidRDefault="00357D83" w:rsidP="00BB04CC">
            <w:pPr>
              <w:tabs>
                <w:tab w:val="left" w:pos="720"/>
              </w:tabs>
              <w:spacing w:line="266" w:lineRule="auto"/>
              <w:ind w:right="-58"/>
              <w:rPr>
                <w:rFonts w:ascii="Arial" w:hAnsi="Arial" w:cs="Arial"/>
                <w:i/>
                <w:iCs/>
                <w:lang/>
              </w:rPr>
            </w:pPr>
            <w:r w:rsidRPr="00BB04CC">
              <w:rPr>
                <w:rFonts w:ascii="Arial" w:hAnsi="Arial" w:cs="Arial"/>
                <w:i/>
                <w:iCs/>
                <w:lang/>
              </w:rPr>
              <w:t>1.</w:t>
            </w:r>
          </w:p>
        </w:tc>
        <w:tc>
          <w:tcPr>
            <w:tcW w:w="409" w:type="pct"/>
          </w:tcPr>
          <w:p w14:paraId="060E8FC9"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53908FAB" w14:textId="77777777" w:rsidR="00357D83" w:rsidRDefault="00357D83" w:rsidP="000A20A8">
            <w:pPr>
              <w:tabs>
                <w:tab w:val="left" w:pos="720"/>
              </w:tabs>
              <w:spacing w:line="266" w:lineRule="auto"/>
              <w:ind w:right="-58"/>
              <w:rPr>
                <w:rFonts w:ascii="Arial" w:hAnsi="Arial" w:cs="Arial"/>
                <w:lang/>
              </w:rPr>
            </w:pPr>
          </w:p>
        </w:tc>
        <w:tc>
          <w:tcPr>
            <w:tcW w:w="786" w:type="pct"/>
          </w:tcPr>
          <w:p w14:paraId="77AED228" w14:textId="1D07E95E" w:rsidR="00357D83" w:rsidRDefault="00357D83" w:rsidP="000A20A8">
            <w:pPr>
              <w:tabs>
                <w:tab w:val="left" w:pos="720"/>
              </w:tabs>
              <w:spacing w:line="266" w:lineRule="auto"/>
              <w:ind w:right="-58"/>
              <w:rPr>
                <w:rFonts w:ascii="Arial" w:hAnsi="Arial" w:cs="Arial"/>
                <w:lang/>
              </w:rPr>
            </w:pPr>
          </w:p>
        </w:tc>
      </w:tr>
      <w:tr w:rsidR="00357D83" w:rsidRPr="000A20A8" w14:paraId="391E2A93" w14:textId="77777777" w:rsidTr="004941DB">
        <w:trPr>
          <w:trHeight w:val="363"/>
        </w:trPr>
        <w:tc>
          <w:tcPr>
            <w:tcW w:w="2650" w:type="pct"/>
            <w:gridSpan w:val="2"/>
          </w:tcPr>
          <w:p w14:paraId="22405DC5" w14:textId="43572EA4"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2.</w:t>
            </w:r>
          </w:p>
        </w:tc>
        <w:tc>
          <w:tcPr>
            <w:tcW w:w="409" w:type="pct"/>
          </w:tcPr>
          <w:p w14:paraId="1A5A04BE"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03114418" w14:textId="77777777" w:rsidR="00357D83" w:rsidRDefault="00357D83" w:rsidP="000A20A8">
            <w:pPr>
              <w:tabs>
                <w:tab w:val="left" w:pos="720"/>
              </w:tabs>
              <w:spacing w:line="266" w:lineRule="auto"/>
              <w:ind w:right="-58"/>
              <w:rPr>
                <w:rFonts w:ascii="Arial" w:hAnsi="Arial" w:cs="Arial"/>
                <w:lang/>
              </w:rPr>
            </w:pPr>
          </w:p>
        </w:tc>
        <w:tc>
          <w:tcPr>
            <w:tcW w:w="786" w:type="pct"/>
          </w:tcPr>
          <w:p w14:paraId="0A74AD04" w14:textId="1A4FD0FD" w:rsidR="00357D83" w:rsidRDefault="00357D83" w:rsidP="000A20A8">
            <w:pPr>
              <w:tabs>
                <w:tab w:val="left" w:pos="720"/>
              </w:tabs>
              <w:spacing w:line="266" w:lineRule="auto"/>
              <w:ind w:right="-58"/>
              <w:rPr>
                <w:rFonts w:ascii="Arial" w:hAnsi="Arial" w:cs="Arial"/>
                <w:lang/>
              </w:rPr>
            </w:pPr>
          </w:p>
        </w:tc>
      </w:tr>
      <w:tr w:rsidR="00357D83" w:rsidRPr="000A20A8" w14:paraId="405894CD" w14:textId="77777777" w:rsidTr="004941DB">
        <w:trPr>
          <w:trHeight w:val="363"/>
        </w:trPr>
        <w:tc>
          <w:tcPr>
            <w:tcW w:w="2650" w:type="pct"/>
            <w:gridSpan w:val="2"/>
          </w:tcPr>
          <w:p w14:paraId="570EFA21" w14:textId="2C2E39FE"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3.</w:t>
            </w:r>
          </w:p>
        </w:tc>
        <w:tc>
          <w:tcPr>
            <w:tcW w:w="409" w:type="pct"/>
          </w:tcPr>
          <w:p w14:paraId="749EA9E3"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07E383F8" w14:textId="77777777" w:rsidR="00357D83" w:rsidRDefault="00357D83" w:rsidP="000A20A8">
            <w:pPr>
              <w:tabs>
                <w:tab w:val="left" w:pos="720"/>
              </w:tabs>
              <w:spacing w:line="266" w:lineRule="auto"/>
              <w:ind w:right="-58"/>
              <w:rPr>
                <w:rFonts w:ascii="Arial" w:hAnsi="Arial" w:cs="Arial"/>
                <w:lang/>
              </w:rPr>
            </w:pPr>
          </w:p>
        </w:tc>
        <w:tc>
          <w:tcPr>
            <w:tcW w:w="786" w:type="pct"/>
          </w:tcPr>
          <w:p w14:paraId="05E86ADF" w14:textId="3D5BDABE" w:rsidR="00357D83" w:rsidRDefault="00357D83" w:rsidP="000A20A8">
            <w:pPr>
              <w:tabs>
                <w:tab w:val="left" w:pos="720"/>
              </w:tabs>
              <w:spacing w:line="266" w:lineRule="auto"/>
              <w:ind w:right="-58"/>
              <w:rPr>
                <w:rFonts w:ascii="Arial" w:hAnsi="Arial" w:cs="Arial"/>
                <w:lang/>
              </w:rPr>
            </w:pPr>
          </w:p>
        </w:tc>
      </w:tr>
      <w:tr w:rsidR="00357D83" w:rsidRPr="000A20A8" w14:paraId="10BD4CB2" w14:textId="77777777" w:rsidTr="004941DB">
        <w:trPr>
          <w:trHeight w:val="363"/>
        </w:trPr>
        <w:tc>
          <w:tcPr>
            <w:tcW w:w="2650" w:type="pct"/>
            <w:gridSpan w:val="2"/>
          </w:tcPr>
          <w:p w14:paraId="7CAAF602" w14:textId="4AF0D0D8"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4.</w:t>
            </w:r>
          </w:p>
        </w:tc>
        <w:tc>
          <w:tcPr>
            <w:tcW w:w="409" w:type="pct"/>
          </w:tcPr>
          <w:p w14:paraId="45ACA8E8"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2AD96FD9" w14:textId="77777777" w:rsidR="00357D83" w:rsidRDefault="00357D83" w:rsidP="000A20A8">
            <w:pPr>
              <w:tabs>
                <w:tab w:val="left" w:pos="720"/>
              </w:tabs>
              <w:spacing w:line="266" w:lineRule="auto"/>
              <w:ind w:right="-58"/>
              <w:rPr>
                <w:rFonts w:ascii="Arial" w:hAnsi="Arial" w:cs="Arial"/>
                <w:lang/>
              </w:rPr>
            </w:pPr>
          </w:p>
        </w:tc>
        <w:tc>
          <w:tcPr>
            <w:tcW w:w="786" w:type="pct"/>
          </w:tcPr>
          <w:p w14:paraId="0BD8A1A1" w14:textId="46FB1ECD" w:rsidR="00357D83" w:rsidRDefault="00357D83" w:rsidP="000A20A8">
            <w:pPr>
              <w:tabs>
                <w:tab w:val="left" w:pos="720"/>
              </w:tabs>
              <w:spacing w:line="266" w:lineRule="auto"/>
              <w:ind w:right="-58"/>
              <w:rPr>
                <w:rFonts w:ascii="Arial" w:hAnsi="Arial" w:cs="Arial"/>
                <w:lang/>
              </w:rPr>
            </w:pPr>
          </w:p>
        </w:tc>
      </w:tr>
      <w:tr w:rsidR="00357D83" w:rsidRPr="000A20A8" w14:paraId="112CB5D1" w14:textId="77777777" w:rsidTr="004941DB">
        <w:trPr>
          <w:trHeight w:val="363"/>
        </w:trPr>
        <w:tc>
          <w:tcPr>
            <w:tcW w:w="2650" w:type="pct"/>
            <w:gridSpan w:val="2"/>
          </w:tcPr>
          <w:p w14:paraId="0A6F7E90" w14:textId="7E0EA513"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5.</w:t>
            </w:r>
          </w:p>
        </w:tc>
        <w:tc>
          <w:tcPr>
            <w:tcW w:w="409" w:type="pct"/>
          </w:tcPr>
          <w:p w14:paraId="72571115"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7A37F69A" w14:textId="77777777" w:rsidR="00357D83" w:rsidRDefault="00357D83" w:rsidP="000A20A8">
            <w:pPr>
              <w:tabs>
                <w:tab w:val="left" w:pos="720"/>
              </w:tabs>
              <w:spacing w:line="266" w:lineRule="auto"/>
              <w:ind w:right="-58"/>
              <w:rPr>
                <w:rFonts w:ascii="Arial" w:hAnsi="Arial" w:cs="Arial"/>
                <w:lang/>
              </w:rPr>
            </w:pPr>
          </w:p>
        </w:tc>
        <w:tc>
          <w:tcPr>
            <w:tcW w:w="786" w:type="pct"/>
          </w:tcPr>
          <w:p w14:paraId="11374A5E" w14:textId="5E478EA3" w:rsidR="00357D83" w:rsidRDefault="00357D83" w:rsidP="000A20A8">
            <w:pPr>
              <w:tabs>
                <w:tab w:val="left" w:pos="720"/>
              </w:tabs>
              <w:spacing w:line="266" w:lineRule="auto"/>
              <w:ind w:right="-58"/>
              <w:rPr>
                <w:rFonts w:ascii="Arial" w:hAnsi="Arial" w:cs="Arial"/>
                <w:lang/>
              </w:rPr>
            </w:pPr>
          </w:p>
        </w:tc>
      </w:tr>
      <w:tr w:rsidR="00357D83" w:rsidRPr="000A20A8" w14:paraId="2698DA69" w14:textId="77777777" w:rsidTr="004941DB">
        <w:trPr>
          <w:trHeight w:val="363"/>
        </w:trPr>
        <w:tc>
          <w:tcPr>
            <w:tcW w:w="2650" w:type="pct"/>
            <w:gridSpan w:val="2"/>
          </w:tcPr>
          <w:p w14:paraId="71285C8F" w14:textId="132B2145"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6.</w:t>
            </w:r>
          </w:p>
        </w:tc>
        <w:tc>
          <w:tcPr>
            <w:tcW w:w="409" w:type="pct"/>
          </w:tcPr>
          <w:p w14:paraId="3473DCC6"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786DCAA6" w14:textId="77777777" w:rsidR="00357D83" w:rsidRDefault="00357D83" w:rsidP="000A20A8">
            <w:pPr>
              <w:tabs>
                <w:tab w:val="left" w:pos="720"/>
              </w:tabs>
              <w:spacing w:line="266" w:lineRule="auto"/>
              <w:ind w:right="-58"/>
              <w:rPr>
                <w:rFonts w:ascii="Arial" w:hAnsi="Arial" w:cs="Arial"/>
                <w:lang/>
              </w:rPr>
            </w:pPr>
          </w:p>
        </w:tc>
        <w:tc>
          <w:tcPr>
            <w:tcW w:w="786" w:type="pct"/>
          </w:tcPr>
          <w:p w14:paraId="5BE97776" w14:textId="4A715244" w:rsidR="00357D83" w:rsidRDefault="00357D83" w:rsidP="000A20A8">
            <w:pPr>
              <w:tabs>
                <w:tab w:val="left" w:pos="720"/>
              </w:tabs>
              <w:spacing w:line="266" w:lineRule="auto"/>
              <w:ind w:right="-58"/>
              <w:rPr>
                <w:rFonts w:ascii="Arial" w:hAnsi="Arial" w:cs="Arial"/>
                <w:lang/>
              </w:rPr>
            </w:pPr>
          </w:p>
        </w:tc>
      </w:tr>
      <w:tr w:rsidR="00357D83" w:rsidRPr="000A20A8" w14:paraId="4C980E21" w14:textId="77777777" w:rsidTr="004941DB">
        <w:trPr>
          <w:trHeight w:val="363"/>
        </w:trPr>
        <w:tc>
          <w:tcPr>
            <w:tcW w:w="2650" w:type="pct"/>
            <w:gridSpan w:val="2"/>
          </w:tcPr>
          <w:p w14:paraId="4A2988C6" w14:textId="66ACC74B"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7.</w:t>
            </w:r>
          </w:p>
        </w:tc>
        <w:tc>
          <w:tcPr>
            <w:tcW w:w="409" w:type="pct"/>
          </w:tcPr>
          <w:p w14:paraId="3670EEBE"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7206341D" w14:textId="77777777" w:rsidR="00357D83" w:rsidRDefault="00357D83" w:rsidP="000A20A8">
            <w:pPr>
              <w:tabs>
                <w:tab w:val="left" w:pos="720"/>
              </w:tabs>
              <w:spacing w:line="266" w:lineRule="auto"/>
              <w:ind w:right="-58"/>
              <w:rPr>
                <w:rFonts w:ascii="Arial" w:hAnsi="Arial" w:cs="Arial"/>
                <w:lang/>
              </w:rPr>
            </w:pPr>
          </w:p>
        </w:tc>
        <w:tc>
          <w:tcPr>
            <w:tcW w:w="786" w:type="pct"/>
          </w:tcPr>
          <w:p w14:paraId="2583CE8F" w14:textId="7677EE84" w:rsidR="00357D83" w:rsidRDefault="00357D83" w:rsidP="000A20A8">
            <w:pPr>
              <w:tabs>
                <w:tab w:val="left" w:pos="720"/>
              </w:tabs>
              <w:spacing w:line="266" w:lineRule="auto"/>
              <w:ind w:right="-58"/>
              <w:rPr>
                <w:rFonts w:ascii="Arial" w:hAnsi="Arial" w:cs="Arial"/>
                <w:lang/>
              </w:rPr>
            </w:pPr>
          </w:p>
        </w:tc>
      </w:tr>
      <w:tr w:rsidR="00357D83" w:rsidRPr="000A20A8" w14:paraId="0586AC57" w14:textId="77777777" w:rsidTr="004941DB">
        <w:trPr>
          <w:trHeight w:val="363"/>
        </w:trPr>
        <w:tc>
          <w:tcPr>
            <w:tcW w:w="2650" w:type="pct"/>
            <w:gridSpan w:val="2"/>
          </w:tcPr>
          <w:p w14:paraId="5A62C623" w14:textId="2AF985A5"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8.</w:t>
            </w:r>
          </w:p>
        </w:tc>
        <w:tc>
          <w:tcPr>
            <w:tcW w:w="409" w:type="pct"/>
          </w:tcPr>
          <w:p w14:paraId="1A58261A"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712E6FEE" w14:textId="77777777" w:rsidR="00357D83" w:rsidRDefault="00357D83" w:rsidP="000A20A8">
            <w:pPr>
              <w:tabs>
                <w:tab w:val="left" w:pos="720"/>
              </w:tabs>
              <w:spacing w:line="266" w:lineRule="auto"/>
              <w:ind w:right="-58"/>
              <w:rPr>
                <w:rFonts w:ascii="Arial" w:hAnsi="Arial" w:cs="Arial"/>
                <w:lang/>
              </w:rPr>
            </w:pPr>
          </w:p>
        </w:tc>
        <w:tc>
          <w:tcPr>
            <w:tcW w:w="786" w:type="pct"/>
          </w:tcPr>
          <w:p w14:paraId="42BA70D0" w14:textId="7CA56C08" w:rsidR="00357D83" w:rsidRDefault="00357D83" w:rsidP="000A20A8">
            <w:pPr>
              <w:tabs>
                <w:tab w:val="left" w:pos="720"/>
              </w:tabs>
              <w:spacing w:line="266" w:lineRule="auto"/>
              <w:ind w:right="-58"/>
              <w:rPr>
                <w:rFonts w:ascii="Arial" w:hAnsi="Arial" w:cs="Arial"/>
                <w:lang/>
              </w:rPr>
            </w:pPr>
          </w:p>
        </w:tc>
      </w:tr>
      <w:tr w:rsidR="00357D83" w:rsidRPr="000A20A8" w14:paraId="75952947" w14:textId="77777777" w:rsidTr="004941DB">
        <w:trPr>
          <w:trHeight w:val="363"/>
        </w:trPr>
        <w:tc>
          <w:tcPr>
            <w:tcW w:w="2650" w:type="pct"/>
            <w:gridSpan w:val="2"/>
          </w:tcPr>
          <w:p w14:paraId="6649D4C8" w14:textId="3A22878B"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9.</w:t>
            </w:r>
          </w:p>
        </w:tc>
        <w:tc>
          <w:tcPr>
            <w:tcW w:w="409" w:type="pct"/>
          </w:tcPr>
          <w:p w14:paraId="3974DC31"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5E8040DC" w14:textId="77777777" w:rsidR="00357D83" w:rsidRDefault="00357D83" w:rsidP="000A20A8">
            <w:pPr>
              <w:tabs>
                <w:tab w:val="left" w:pos="720"/>
              </w:tabs>
              <w:spacing w:line="266" w:lineRule="auto"/>
              <w:ind w:right="-58"/>
              <w:rPr>
                <w:rFonts w:ascii="Arial" w:hAnsi="Arial" w:cs="Arial"/>
                <w:lang/>
              </w:rPr>
            </w:pPr>
          </w:p>
        </w:tc>
        <w:tc>
          <w:tcPr>
            <w:tcW w:w="786" w:type="pct"/>
          </w:tcPr>
          <w:p w14:paraId="53300DFB" w14:textId="0CEC40D7" w:rsidR="00357D83" w:rsidRDefault="00357D83" w:rsidP="000A20A8">
            <w:pPr>
              <w:tabs>
                <w:tab w:val="left" w:pos="720"/>
              </w:tabs>
              <w:spacing w:line="266" w:lineRule="auto"/>
              <w:ind w:right="-58"/>
              <w:rPr>
                <w:rFonts w:ascii="Arial" w:hAnsi="Arial" w:cs="Arial"/>
                <w:lang/>
              </w:rPr>
            </w:pPr>
          </w:p>
        </w:tc>
      </w:tr>
      <w:tr w:rsidR="00357D83" w:rsidRPr="000A20A8" w14:paraId="086FF90D" w14:textId="77777777" w:rsidTr="004941DB">
        <w:trPr>
          <w:trHeight w:val="363"/>
        </w:trPr>
        <w:tc>
          <w:tcPr>
            <w:tcW w:w="2650" w:type="pct"/>
            <w:gridSpan w:val="2"/>
          </w:tcPr>
          <w:p w14:paraId="09E8C04C" w14:textId="09FD88E0" w:rsidR="00357D83" w:rsidRPr="00BB04CC" w:rsidRDefault="00357D83" w:rsidP="000A20A8">
            <w:pPr>
              <w:tabs>
                <w:tab w:val="left" w:pos="720"/>
              </w:tabs>
              <w:spacing w:line="266" w:lineRule="auto"/>
              <w:ind w:right="-58"/>
              <w:rPr>
                <w:rFonts w:ascii="Arial" w:hAnsi="Arial" w:cs="Arial"/>
                <w:i/>
                <w:iCs/>
                <w:lang/>
              </w:rPr>
            </w:pPr>
            <w:r w:rsidRPr="00BB04CC">
              <w:rPr>
                <w:rFonts w:ascii="Arial" w:hAnsi="Arial" w:cs="Arial"/>
                <w:i/>
                <w:iCs/>
                <w:lang/>
              </w:rPr>
              <w:t>10.</w:t>
            </w:r>
          </w:p>
        </w:tc>
        <w:tc>
          <w:tcPr>
            <w:tcW w:w="409" w:type="pct"/>
          </w:tcPr>
          <w:p w14:paraId="4125EA58" w14:textId="77777777" w:rsidR="00357D83" w:rsidRDefault="00357D83" w:rsidP="000A20A8">
            <w:pPr>
              <w:tabs>
                <w:tab w:val="left" w:pos="720"/>
              </w:tabs>
              <w:spacing w:line="266" w:lineRule="auto"/>
              <w:ind w:right="-58"/>
              <w:rPr>
                <w:rFonts w:ascii="Arial" w:hAnsi="Arial" w:cs="Arial"/>
                <w:lang/>
              </w:rPr>
            </w:pPr>
          </w:p>
        </w:tc>
        <w:tc>
          <w:tcPr>
            <w:tcW w:w="1155" w:type="pct"/>
            <w:gridSpan w:val="2"/>
          </w:tcPr>
          <w:p w14:paraId="66C13FC1" w14:textId="77777777" w:rsidR="00357D83" w:rsidRDefault="00357D83" w:rsidP="000A20A8">
            <w:pPr>
              <w:tabs>
                <w:tab w:val="left" w:pos="720"/>
              </w:tabs>
              <w:spacing w:line="266" w:lineRule="auto"/>
              <w:ind w:right="-58"/>
              <w:rPr>
                <w:rFonts w:ascii="Arial" w:hAnsi="Arial" w:cs="Arial"/>
                <w:lang/>
              </w:rPr>
            </w:pPr>
          </w:p>
        </w:tc>
        <w:tc>
          <w:tcPr>
            <w:tcW w:w="786" w:type="pct"/>
          </w:tcPr>
          <w:p w14:paraId="669BF76D" w14:textId="2E073D23" w:rsidR="00357D83" w:rsidRDefault="00357D83" w:rsidP="000A20A8">
            <w:pPr>
              <w:tabs>
                <w:tab w:val="left" w:pos="720"/>
              </w:tabs>
              <w:spacing w:line="266" w:lineRule="auto"/>
              <w:ind w:right="-58"/>
              <w:rPr>
                <w:rFonts w:ascii="Arial" w:hAnsi="Arial" w:cs="Arial"/>
                <w:lang/>
              </w:rPr>
            </w:pPr>
          </w:p>
        </w:tc>
      </w:tr>
      <w:tr w:rsidR="00895818" w:rsidRPr="000A20A8" w14:paraId="5674180E" w14:textId="77777777" w:rsidTr="00AB21B0">
        <w:trPr>
          <w:trHeight w:val="340"/>
        </w:trPr>
        <w:tc>
          <w:tcPr>
            <w:tcW w:w="2650" w:type="pct"/>
            <w:gridSpan w:val="2"/>
          </w:tcPr>
          <w:p w14:paraId="6A62A7E0" w14:textId="77777777" w:rsidR="00895818" w:rsidRPr="008A1645" w:rsidRDefault="00895818" w:rsidP="001228B8">
            <w:pPr>
              <w:tabs>
                <w:tab w:val="left" w:pos="720"/>
              </w:tabs>
              <w:spacing w:line="266" w:lineRule="auto"/>
              <w:ind w:right="-58"/>
              <w:rPr>
                <w:rFonts w:ascii="Arial" w:hAnsi="Arial" w:cs="Arial"/>
                <w:lang/>
              </w:rPr>
            </w:pPr>
            <w:r>
              <w:rPr>
                <w:lang/>
              </w:rPr>
              <w:t xml:space="preserve">Will there be any person </w:t>
            </w:r>
            <w:r>
              <w:t>likely to have a stop date in their contract</w:t>
            </w:r>
            <w:r>
              <w:rPr>
                <w:lang/>
              </w:rPr>
              <w:t>?</w:t>
            </w:r>
          </w:p>
        </w:tc>
        <w:tc>
          <w:tcPr>
            <w:tcW w:w="2350" w:type="pct"/>
            <w:gridSpan w:val="4"/>
          </w:tcPr>
          <w:p w14:paraId="65CF22BA" w14:textId="77777777" w:rsidR="00895818" w:rsidRDefault="00895818" w:rsidP="001228B8">
            <w:pPr>
              <w:tabs>
                <w:tab w:val="left" w:pos="720"/>
              </w:tabs>
              <w:spacing w:line="266" w:lineRule="auto"/>
              <w:ind w:right="-58"/>
              <w:jc w:val="center"/>
              <w:rPr>
                <w:rFonts w:ascii="Arial" w:hAnsi="Arial" w:cs="Arial"/>
                <w:lang/>
              </w:rPr>
            </w:pPr>
            <w:r>
              <w:rPr>
                <w:rFonts w:ascii="Arial" w:hAnsi="Arial" w:cs="Arial"/>
                <w:lang/>
              </w:rPr>
              <w:t>YES</w:t>
            </w:r>
            <w:r w:rsidRPr="000A20A8">
              <w:rPr>
                <w:rFonts w:ascii="Arial" w:hAnsi="Arial" w:cs="Arial"/>
              </w:rPr>
              <w:tab/>
            </w:r>
            <w:sdt>
              <w:sdtPr>
                <w:rPr>
                  <w:rFonts w:ascii="Arial" w:hAnsi="Arial" w:cs="Arial"/>
                </w:rPr>
                <w:id w:val="210690541"/>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13560378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95818" w:rsidRPr="000A20A8" w14:paraId="26B0F48A" w14:textId="77777777" w:rsidTr="001228B8">
        <w:trPr>
          <w:trHeight w:val="340"/>
        </w:trPr>
        <w:tc>
          <w:tcPr>
            <w:tcW w:w="5000" w:type="pct"/>
            <w:gridSpan w:val="6"/>
          </w:tcPr>
          <w:p w14:paraId="3ECBACCC" w14:textId="14F4404E" w:rsidR="00895818" w:rsidRPr="00A50923" w:rsidRDefault="006C5DDD" w:rsidP="004E3A22">
            <w:pPr>
              <w:tabs>
                <w:tab w:val="left" w:pos="720"/>
              </w:tabs>
              <w:spacing w:line="960" w:lineRule="auto"/>
              <w:ind w:right="-57"/>
              <w:rPr>
                <w:rFonts w:ascii="Arial" w:hAnsi="Arial" w:cs="Arial"/>
                <w:i/>
                <w:iCs/>
                <w:lang/>
              </w:rPr>
            </w:pPr>
            <w:r>
              <w:rPr>
                <w:rFonts w:ascii="Arial" w:hAnsi="Arial" w:cs="Arial"/>
                <w:i/>
                <w:iCs/>
                <w:lang/>
              </w:rPr>
              <w:t>If YES, p</w:t>
            </w:r>
            <w:r w:rsidRPr="00A50923">
              <w:rPr>
                <w:rFonts w:ascii="Arial" w:hAnsi="Arial" w:cs="Arial"/>
                <w:i/>
                <w:iCs/>
                <w:lang/>
              </w:rPr>
              <w:t>lease detail:</w:t>
            </w:r>
          </w:p>
        </w:tc>
      </w:tr>
      <w:tr w:rsidR="00BB04CC" w:rsidRPr="000A20A8" w14:paraId="419617CF" w14:textId="77777777" w:rsidTr="00AB21B0">
        <w:trPr>
          <w:trHeight w:val="20"/>
        </w:trPr>
        <w:tc>
          <w:tcPr>
            <w:tcW w:w="2650" w:type="pct"/>
            <w:gridSpan w:val="2"/>
          </w:tcPr>
          <w:p w14:paraId="79D17D13" w14:textId="77777777" w:rsidR="006C5DDD" w:rsidRDefault="006C5DDD" w:rsidP="000A20A8">
            <w:pPr>
              <w:tabs>
                <w:tab w:val="left" w:pos="720"/>
              </w:tabs>
              <w:spacing w:line="266" w:lineRule="auto"/>
              <w:ind w:right="-58"/>
            </w:pPr>
            <w:r>
              <w:t>Are all persons named above under contract to complete the</w:t>
            </w:r>
          </w:p>
          <w:p w14:paraId="4C714871" w14:textId="5CA9D15B" w:rsidR="00BB04CC" w:rsidRPr="000A20A8" w:rsidRDefault="006C5DDD" w:rsidP="000A20A8">
            <w:pPr>
              <w:tabs>
                <w:tab w:val="left" w:pos="720"/>
              </w:tabs>
              <w:spacing w:line="266" w:lineRule="auto"/>
              <w:ind w:right="-58"/>
              <w:rPr>
                <w:rFonts w:ascii="Arial" w:hAnsi="Arial" w:cs="Arial"/>
              </w:rPr>
            </w:pPr>
            <w:r>
              <w:t>production regardless of any delay?</w:t>
            </w:r>
          </w:p>
        </w:tc>
        <w:tc>
          <w:tcPr>
            <w:tcW w:w="2350" w:type="pct"/>
            <w:gridSpan w:val="4"/>
            <w:vAlign w:val="center"/>
          </w:tcPr>
          <w:p w14:paraId="30F4FCE1" w14:textId="4FE888D7" w:rsidR="00BB04CC" w:rsidRPr="000A20A8" w:rsidRDefault="006C5DDD" w:rsidP="006C5DDD">
            <w:pPr>
              <w:tabs>
                <w:tab w:val="left" w:pos="720"/>
              </w:tabs>
              <w:spacing w:line="266" w:lineRule="auto"/>
              <w:ind w:right="-58"/>
              <w:jc w:val="center"/>
              <w:rPr>
                <w:rFonts w:ascii="Arial" w:hAnsi="Arial" w:cs="Arial"/>
              </w:rPr>
            </w:pPr>
            <w:r>
              <w:rPr>
                <w:rFonts w:ascii="Arial" w:hAnsi="Arial" w:cs="Arial"/>
                <w:lang/>
              </w:rPr>
              <w:t>YES</w:t>
            </w:r>
            <w:r w:rsidRPr="000A20A8">
              <w:rPr>
                <w:rFonts w:ascii="Arial" w:hAnsi="Arial" w:cs="Arial"/>
              </w:rPr>
              <w:tab/>
            </w:r>
            <w:sdt>
              <w:sdtPr>
                <w:rPr>
                  <w:rFonts w:ascii="Arial" w:hAnsi="Arial" w:cs="Arial"/>
                </w:rPr>
                <w:id w:val="-1775085421"/>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15780138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6C5DDD" w:rsidRPr="000A20A8" w14:paraId="536D55E2" w14:textId="77777777" w:rsidTr="006C5DDD">
        <w:trPr>
          <w:trHeight w:val="20"/>
        </w:trPr>
        <w:tc>
          <w:tcPr>
            <w:tcW w:w="5000" w:type="pct"/>
            <w:gridSpan w:val="6"/>
          </w:tcPr>
          <w:p w14:paraId="20360512" w14:textId="2C524487" w:rsidR="006C5DDD" w:rsidRPr="000A20A8" w:rsidRDefault="006C5DDD" w:rsidP="004E3A22">
            <w:pPr>
              <w:tabs>
                <w:tab w:val="left" w:pos="720"/>
              </w:tabs>
              <w:spacing w:line="840" w:lineRule="auto"/>
              <w:ind w:right="-57"/>
              <w:rPr>
                <w:rFonts w:ascii="Arial" w:hAnsi="Arial" w:cs="Arial"/>
              </w:rPr>
            </w:pPr>
            <w:r>
              <w:rPr>
                <w:rFonts w:ascii="Arial" w:hAnsi="Arial" w:cs="Arial"/>
                <w:i/>
                <w:iCs/>
                <w:lang/>
              </w:rPr>
              <w:t>If NO, p</w:t>
            </w:r>
            <w:r w:rsidRPr="00A50923">
              <w:rPr>
                <w:rFonts w:ascii="Arial" w:hAnsi="Arial" w:cs="Arial"/>
                <w:i/>
                <w:iCs/>
                <w:lang/>
              </w:rPr>
              <w:t>lease detail:</w:t>
            </w:r>
          </w:p>
        </w:tc>
      </w:tr>
      <w:tr w:rsidR="006C5DDD" w:rsidRPr="000A20A8" w14:paraId="44EF9C24" w14:textId="77777777" w:rsidTr="00AB21B0">
        <w:trPr>
          <w:trHeight w:val="20"/>
        </w:trPr>
        <w:tc>
          <w:tcPr>
            <w:tcW w:w="2650" w:type="pct"/>
            <w:gridSpan w:val="2"/>
          </w:tcPr>
          <w:p w14:paraId="4E443C0F" w14:textId="5766C85B" w:rsidR="006C5DDD" w:rsidRPr="00730D12" w:rsidRDefault="00730D12" w:rsidP="00AB21B0">
            <w:pPr>
              <w:tabs>
                <w:tab w:val="left" w:pos="720"/>
              </w:tabs>
              <w:spacing w:line="266" w:lineRule="auto"/>
              <w:ind w:right="-58"/>
              <w:rPr>
                <w:rFonts w:ascii="Arial" w:hAnsi="Arial" w:cs="Arial"/>
                <w:lang/>
              </w:rPr>
            </w:pPr>
            <w:r>
              <w:rPr>
                <w:lang/>
              </w:rPr>
              <w:t>Will there be</w:t>
            </w:r>
            <w:r>
              <w:t xml:space="preserve"> any hazardous activities to be undertaken by any cast</w:t>
            </w:r>
            <w:r>
              <w:rPr>
                <w:lang/>
              </w:rPr>
              <w:t>?</w:t>
            </w:r>
          </w:p>
        </w:tc>
        <w:tc>
          <w:tcPr>
            <w:tcW w:w="2350" w:type="pct"/>
            <w:gridSpan w:val="4"/>
            <w:vAlign w:val="center"/>
          </w:tcPr>
          <w:p w14:paraId="2AC0E3CB" w14:textId="6DD6E1CD" w:rsidR="006C5DDD" w:rsidRPr="000A20A8" w:rsidRDefault="00730D12" w:rsidP="00730D12">
            <w:pPr>
              <w:tabs>
                <w:tab w:val="left" w:pos="720"/>
              </w:tabs>
              <w:spacing w:line="266" w:lineRule="auto"/>
              <w:ind w:right="-58"/>
              <w:jc w:val="center"/>
              <w:rPr>
                <w:rFonts w:ascii="Arial" w:hAnsi="Arial" w:cs="Arial"/>
              </w:rPr>
            </w:pPr>
            <w:r>
              <w:rPr>
                <w:rFonts w:ascii="Arial" w:hAnsi="Arial" w:cs="Arial"/>
                <w:lang/>
              </w:rPr>
              <w:t>YES</w:t>
            </w:r>
            <w:r w:rsidRPr="000A20A8">
              <w:rPr>
                <w:rFonts w:ascii="Arial" w:hAnsi="Arial" w:cs="Arial"/>
              </w:rPr>
              <w:tab/>
            </w:r>
            <w:sdt>
              <w:sdtPr>
                <w:rPr>
                  <w:rFonts w:ascii="Arial" w:hAnsi="Arial" w:cs="Arial"/>
                </w:rPr>
                <w:id w:val="-1136797484"/>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1723972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730D12" w:rsidRPr="000A20A8" w14:paraId="14BF8645" w14:textId="77777777" w:rsidTr="00730D12">
        <w:trPr>
          <w:trHeight w:val="20"/>
        </w:trPr>
        <w:tc>
          <w:tcPr>
            <w:tcW w:w="5000" w:type="pct"/>
            <w:gridSpan w:val="6"/>
          </w:tcPr>
          <w:p w14:paraId="1CA22DB0" w14:textId="1AAF8280" w:rsidR="00730D12" w:rsidRPr="000A20A8" w:rsidRDefault="00730D12" w:rsidP="004E3A22">
            <w:pPr>
              <w:tabs>
                <w:tab w:val="left" w:pos="720"/>
              </w:tabs>
              <w:spacing w:line="960" w:lineRule="auto"/>
              <w:ind w:right="-57"/>
              <w:rPr>
                <w:rFonts w:ascii="Arial" w:hAnsi="Arial" w:cs="Arial"/>
              </w:rPr>
            </w:pPr>
            <w:r>
              <w:rPr>
                <w:rFonts w:ascii="Arial" w:hAnsi="Arial" w:cs="Arial"/>
                <w:i/>
                <w:iCs/>
                <w:lang/>
              </w:rPr>
              <w:t>If YES, p</w:t>
            </w:r>
            <w:r w:rsidRPr="00A50923">
              <w:rPr>
                <w:rFonts w:ascii="Arial" w:hAnsi="Arial" w:cs="Arial"/>
                <w:i/>
                <w:iCs/>
                <w:lang/>
              </w:rPr>
              <w:t>lease detail:</w:t>
            </w:r>
          </w:p>
        </w:tc>
      </w:tr>
      <w:tr w:rsidR="005B1C73" w:rsidRPr="002A33C6" w14:paraId="183CF830" w14:textId="77777777" w:rsidTr="00AB21B0">
        <w:trPr>
          <w:trHeight w:val="340"/>
        </w:trPr>
        <w:tc>
          <w:tcPr>
            <w:tcW w:w="2650" w:type="pct"/>
            <w:gridSpan w:val="2"/>
            <w:shd w:val="clear" w:color="auto" w:fill="C79000" w:themeFill="accent2"/>
          </w:tcPr>
          <w:p w14:paraId="6CB103F4" w14:textId="34B94F73" w:rsidR="005B1C73" w:rsidRPr="002A33C6" w:rsidRDefault="005B1C73" w:rsidP="005B1C73">
            <w:pPr>
              <w:pStyle w:val="ListParagraph"/>
              <w:numPr>
                <w:ilvl w:val="0"/>
                <w:numId w:val="35"/>
              </w:numPr>
              <w:tabs>
                <w:tab w:val="left" w:pos="720"/>
              </w:tabs>
              <w:ind w:right="-58"/>
              <w:rPr>
                <w:rFonts w:ascii="Arial" w:hAnsi="Arial" w:cs="Arial"/>
                <w:b/>
                <w:bCs/>
                <w:color w:val="FFFFFF" w:themeColor="background1"/>
                <w:sz w:val="24"/>
                <w:szCs w:val="24"/>
                <w:lang/>
              </w:rPr>
            </w:pPr>
            <w:r w:rsidRPr="002A33C6">
              <w:rPr>
                <w:color w:val="FFFFFF" w:themeColor="background1"/>
                <w:sz w:val="24"/>
                <w:szCs w:val="24"/>
              </w:rPr>
              <w:lastRenderedPageBreak/>
              <w:br w:type="page"/>
            </w:r>
            <w:r w:rsidR="008F3982">
              <w:rPr>
                <w:rFonts w:ascii="Arial" w:hAnsi="Arial" w:cs="Arial"/>
                <w:b/>
                <w:bCs/>
                <w:color w:val="FFFFFF" w:themeColor="background1"/>
                <w:sz w:val="24"/>
                <w:szCs w:val="24"/>
                <w:lang/>
              </w:rPr>
              <w:t>Equipment and filming</w:t>
            </w:r>
          </w:p>
        </w:tc>
        <w:tc>
          <w:tcPr>
            <w:tcW w:w="2350" w:type="pct"/>
            <w:gridSpan w:val="4"/>
            <w:shd w:val="clear" w:color="auto" w:fill="C79000" w:themeFill="accent2"/>
          </w:tcPr>
          <w:p w14:paraId="5DF1970F" w14:textId="77777777" w:rsidR="005B1C73" w:rsidRPr="002A33C6" w:rsidRDefault="005B1C73" w:rsidP="006867C5">
            <w:pPr>
              <w:tabs>
                <w:tab w:val="left" w:pos="720"/>
              </w:tabs>
              <w:ind w:right="-58"/>
              <w:jc w:val="center"/>
              <w:rPr>
                <w:rFonts w:ascii="Arial" w:hAnsi="Arial" w:cs="Arial"/>
                <w:color w:val="FFFFFF" w:themeColor="background1"/>
                <w:sz w:val="24"/>
                <w:szCs w:val="24"/>
                <w:lang/>
              </w:rPr>
            </w:pPr>
          </w:p>
        </w:tc>
      </w:tr>
      <w:tr w:rsidR="00AB21B0" w:rsidRPr="000A20A8" w14:paraId="40B9E740" w14:textId="77777777" w:rsidTr="00AB21B0">
        <w:tblPrEx>
          <w:tblBorders>
            <w:insideH w:val="single" w:sz="4" w:space="0" w:color="E3C77F"/>
          </w:tblBorders>
        </w:tblPrEx>
        <w:trPr>
          <w:trHeight w:val="363"/>
        </w:trPr>
        <w:tc>
          <w:tcPr>
            <w:tcW w:w="2650" w:type="pct"/>
            <w:gridSpan w:val="2"/>
          </w:tcPr>
          <w:p w14:paraId="7714D87F" w14:textId="77777777" w:rsidR="009E42E6" w:rsidRPr="003F4600" w:rsidRDefault="009E42E6" w:rsidP="006867C5">
            <w:pPr>
              <w:tabs>
                <w:tab w:val="left" w:pos="720"/>
              </w:tabs>
              <w:spacing w:line="266" w:lineRule="auto"/>
              <w:ind w:right="-58"/>
              <w:rPr>
                <w:rFonts w:ascii="Arial" w:hAnsi="Arial" w:cs="Arial"/>
                <w:lang/>
              </w:rPr>
            </w:pPr>
            <w:r>
              <w:rPr>
                <w:rFonts w:ascii="Arial" w:hAnsi="Arial" w:cs="Arial"/>
                <w:lang/>
              </w:rPr>
              <w:t>Production format:</w:t>
            </w:r>
          </w:p>
        </w:tc>
        <w:tc>
          <w:tcPr>
            <w:tcW w:w="2350" w:type="pct"/>
            <w:gridSpan w:val="4"/>
          </w:tcPr>
          <w:p w14:paraId="75C27971" w14:textId="4778280A" w:rsidR="009E42E6" w:rsidRPr="000A20A8" w:rsidRDefault="0066139D" w:rsidP="0066139D">
            <w:pPr>
              <w:tabs>
                <w:tab w:val="left" w:pos="720"/>
              </w:tabs>
              <w:spacing w:line="266" w:lineRule="auto"/>
              <w:ind w:right="-58"/>
              <w:jc w:val="center"/>
              <w:rPr>
                <w:rFonts w:ascii="Arial" w:hAnsi="Arial" w:cs="Arial"/>
              </w:rPr>
            </w:pPr>
            <w:r>
              <w:rPr>
                <w:rFonts w:ascii="Arial" w:hAnsi="Arial" w:cs="Arial"/>
                <w:lang/>
              </w:rPr>
              <w:t>FILM</w:t>
            </w:r>
            <w:r w:rsidRPr="000A20A8">
              <w:rPr>
                <w:rFonts w:ascii="Arial" w:hAnsi="Arial" w:cs="Arial"/>
              </w:rPr>
              <w:tab/>
            </w:r>
            <w:sdt>
              <w:sdtPr>
                <w:rPr>
                  <w:rFonts w:ascii="Arial" w:hAnsi="Arial" w:cs="Arial"/>
                </w:rPr>
                <w:id w:val="-1389726251"/>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Pr>
                <w:rFonts w:ascii="Arial" w:hAnsi="Arial" w:cs="Arial"/>
                <w:lang/>
              </w:rPr>
              <w:t xml:space="preserve">              DIGITAL     </w:t>
            </w:r>
            <w:sdt>
              <w:sdtPr>
                <w:rPr>
                  <w:rFonts w:ascii="Arial" w:hAnsi="Arial" w:cs="Arial"/>
                </w:rPr>
                <w:id w:val="-1062480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C73" w:rsidRPr="000A20A8" w14:paraId="6AB61BA9" w14:textId="77777777" w:rsidTr="00AB21B0">
        <w:trPr>
          <w:trHeight w:val="340"/>
        </w:trPr>
        <w:tc>
          <w:tcPr>
            <w:tcW w:w="2650" w:type="pct"/>
            <w:gridSpan w:val="2"/>
          </w:tcPr>
          <w:p w14:paraId="760A05D4" w14:textId="600B539B" w:rsidR="005B1C73" w:rsidRDefault="0066139D" w:rsidP="006867C5">
            <w:pPr>
              <w:tabs>
                <w:tab w:val="left" w:pos="720"/>
              </w:tabs>
              <w:spacing w:line="266" w:lineRule="auto"/>
              <w:ind w:right="-58"/>
              <w:rPr>
                <w:rFonts w:ascii="Arial" w:hAnsi="Arial" w:cs="Arial"/>
                <w:lang/>
              </w:rPr>
            </w:pPr>
            <w:r w:rsidRPr="0066139D">
              <w:rPr>
                <w:rFonts w:ascii="Arial" w:hAnsi="Arial" w:cs="Arial"/>
              </w:rPr>
              <w:t>Will a DIT Operator be employed?</w:t>
            </w:r>
          </w:p>
        </w:tc>
        <w:tc>
          <w:tcPr>
            <w:tcW w:w="2350" w:type="pct"/>
            <w:gridSpan w:val="4"/>
          </w:tcPr>
          <w:p w14:paraId="798E7F49" w14:textId="77777777" w:rsidR="005B1C73" w:rsidRDefault="005B1C73" w:rsidP="006867C5">
            <w:pPr>
              <w:tabs>
                <w:tab w:val="left" w:pos="720"/>
              </w:tabs>
              <w:spacing w:line="266" w:lineRule="auto"/>
              <w:ind w:right="-58"/>
              <w:jc w:val="center"/>
              <w:rPr>
                <w:rFonts w:ascii="Arial" w:hAnsi="Arial" w:cs="Arial"/>
                <w:lang/>
              </w:rPr>
            </w:pPr>
            <w:r>
              <w:rPr>
                <w:rFonts w:ascii="Arial" w:hAnsi="Arial" w:cs="Arial"/>
                <w:lang/>
              </w:rPr>
              <w:t>YES</w:t>
            </w:r>
            <w:r w:rsidRPr="000A20A8">
              <w:rPr>
                <w:rFonts w:ascii="Arial" w:hAnsi="Arial" w:cs="Arial"/>
              </w:rPr>
              <w:tab/>
            </w:r>
            <w:sdt>
              <w:sdtPr>
                <w:rPr>
                  <w:rFonts w:ascii="Arial" w:hAnsi="Arial" w:cs="Arial"/>
                </w:rPr>
                <w:id w:val="64073319"/>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1275996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43036" w:rsidRPr="000A20A8" w14:paraId="7EFD36AF" w14:textId="77777777" w:rsidTr="00AB21B0">
        <w:trPr>
          <w:trHeight w:val="340"/>
        </w:trPr>
        <w:tc>
          <w:tcPr>
            <w:tcW w:w="2650" w:type="pct"/>
            <w:gridSpan w:val="2"/>
          </w:tcPr>
          <w:p w14:paraId="2B3886C9" w14:textId="31A58416" w:rsidR="00A43036" w:rsidRDefault="00A43036" w:rsidP="00E43CE9">
            <w:pPr>
              <w:tabs>
                <w:tab w:val="left" w:pos="720"/>
              </w:tabs>
              <w:spacing w:line="1200" w:lineRule="auto"/>
              <w:ind w:right="-57"/>
              <w:rPr>
                <w:rFonts w:ascii="Arial" w:hAnsi="Arial" w:cs="Arial"/>
                <w:lang/>
              </w:rPr>
            </w:pPr>
            <w:r w:rsidRPr="00A43036">
              <w:rPr>
                <w:rFonts w:ascii="Arial" w:hAnsi="Arial" w:cs="Arial"/>
                <w:i/>
                <w:iCs/>
                <w:lang/>
              </w:rPr>
              <w:t xml:space="preserve">If </w:t>
            </w:r>
            <w:r>
              <w:rPr>
                <w:rFonts w:ascii="Arial" w:hAnsi="Arial" w:cs="Arial"/>
                <w:i/>
                <w:iCs/>
                <w:lang/>
              </w:rPr>
              <w:t>NOT</w:t>
            </w:r>
            <w:r w:rsidRPr="00A43036">
              <w:rPr>
                <w:rFonts w:ascii="Arial" w:hAnsi="Arial" w:cs="Arial"/>
                <w:i/>
                <w:iCs/>
                <w:lang/>
              </w:rPr>
              <w:t xml:space="preserve">, </w:t>
            </w:r>
            <w:r>
              <w:rPr>
                <w:rFonts w:ascii="Arial" w:hAnsi="Arial" w:cs="Arial"/>
                <w:i/>
                <w:iCs/>
                <w:lang/>
              </w:rPr>
              <w:t xml:space="preserve">who will oversee the backups, quality </w:t>
            </w:r>
            <w:r w:rsidR="00153F4A">
              <w:rPr>
                <w:rFonts w:ascii="Arial" w:hAnsi="Arial" w:cs="Arial"/>
                <w:i/>
                <w:iCs/>
                <w:lang/>
              </w:rPr>
              <w:t>checks...</w:t>
            </w:r>
            <w:r>
              <w:rPr>
                <w:rFonts w:ascii="Arial" w:hAnsi="Arial" w:cs="Arial"/>
                <w:i/>
                <w:iCs/>
                <w:lang/>
              </w:rPr>
              <w:t>?</w:t>
            </w:r>
          </w:p>
        </w:tc>
        <w:tc>
          <w:tcPr>
            <w:tcW w:w="2350" w:type="pct"/>
            <w:gridSpan w:val="4"/>
          </w:tcPr>
          <w:p w14:paraId="3297A762" w14:textId="77777777" w:rsidR="00A43036" w:rsidRPr="00153F4A" w:rsidRDefault="00A43036" w:rsidP="00E43CE9">
            <w:pPr>
              <w:tabs>
                <w:tab w:val="left" w:pos="720"/>
              </w:tabs>
              <w:spacing w:line="1200" w:lineRule="auto"/>
              <w:ind w:right="-57"/>
              <w:jc w:val="center"/>
              <w:rPr>
                <w:rFonts w:ascii="Arial" w:hAnsi="Arial" w:cs="Arial"/>
                <w:lang/>
              </w:rPr>
            </w:pPr>
          </w:p>
        </w:tc>
      </w:tr>
      <w:tr w:rsidR="005B1C73" w:rsidRPr="000A20A8" w14:paraId="401E9EBA" w14:textId="77777777" w:rsidTr="00AB21B0">
        <w:trPr>
          <w:trHeight w:val="340"/>
        </w:trPr>
        <w:tc>
          <w:tcPr>
            <w:tcW w:w="2650" w:type="pct"/>
            <w:gridSpan w:val="2"/>
          </w:tcPr>
          <w:p w14:paraId="647EC598" w14:textId="66CAFC14" w:rsidR="005B1C73" w:rsidRPr="006A574F" w:rsidRDefault="006A574F" w:rsidP="006867C5">
            <w:pPr>
              <w:tabs>
                <w:tab w:val="left" w:pos="720"/>
              </w:tabs>
              <w:spacing w:line="266" w:lineRule="auto"/>
              <w:ind w:right="-58"/>
              <w:rPr>
                <w:rFonts w:ascii="Arial" w:hAnsi="Arial" w:cs="Arial"/>
                <w:lang/>
              </w:rPr>
            </w:pPr>
            <w:r>
              <w:rPr>
                <w:rFonts w:ascii="Arial" w:hAnsi="Arial" w:cs="Arial"/>
                <w:lang/>
              </w:rPr>
              <w:t>Lab details (if applicable)</w:t>
            </w:r>
          </w:p>
        </w:tc>
        <w:tc>
          <w:tcPr>
            <w:tcW w:w="2350" w:type="pct"/>
            <w:gridSpan w:val="4"/>
          </w:tcPr>
          <w:p w14:paraId="6E6F550C" w14:textId="5B8B5996" w:rsidR="005B1C73" w:rsidRDefault="005B1C73" w:rsidP="006A574F">
            <w:pPr>
              <w:tabs>
                <w:tab w:val="left" w:pos="720"/>
              </w:tabs>
              <w:spacing w:line="720" w:lineRule="auto"/>
              <w:ind w:right="-58"/>
              <w:jc w:val="center"/>
              <w:rPr>
                <w:rFonts w:ascii="Arial" w:hAnsi="Arial" w:cs="Arial"/>
                <w:lang/>
              </w:rPr>
            </w:pPr>
          </w:p>
        </w:tc>
      </w:tr>
      <w:tr w:rsidR="005B1C73" w:rsidRPr="000A20A8" w14:paraId="50A17B36" w14:textId="77777777" w:rsidTr="004941DB">
        <w:trPr>
          <w:trHeight w:val="340"/>
        </w:trPr>
        <w:tc>
          <w:tcPr>
            <w:tcW w:w="2650" w:type="pct"/>
            <w:gridSpan w:val="2"/>
            <w:vAlign w:val="center"/>
          </w:tcPr>
          <w:p w14:paraId="2DA1BBD5" w14:textId="77777777" w:rsidR="004941DB" w:rsidRDefault="004941DB" w:rsidP="006867C5">
            <w:pPr>
              <w:tabs>
                <w:tab w:val="left" w:pos="720"/>
              </w:tabs>
              <w:spacing w:line="266" w:lineRule="auto"/>
              <w:ind w:right="-58"/>
              <w:rPr>
                <w:rFonts w:ascii="Arial" w:hAnsi="Arial" w:cs="Arial"/>
                <w:lang/>
              </w:rPr>
            </w:pPr>
            <w:r w:rsidRPr="004941DB">
              <w:rPr>
                <w:rFonts w:ascii="Arial" w:hAnsi="Arial" w:cs="Arial"/>
              </w:rPr>
              <w:t xml:space="preserve">Are any special cameras being used (e.g. motion control, </w:t>
            </w:r>
            <w:r>
              <w:rPr>
                <w:rFonts w:ascii="Arial" w:hAnsi="Arial" w:cs="Arial"/>
                <w:lang/>
              </w:rPr>
              <w:t>high speed</w:t>
            </w:r>
          </w:p>
          <w:p w14:paraId="3D4F8128" w14:textId="39312694" w:rsidR="005B1C73" w:rsidRDefault="004941DB" w:rsidP="006867C5">
            <w:pPr>
              <w:tabs>
                <w:tab w:val="left" w:pos="720"/>
              </w:tabs>
              <w:spacing w:line="266" w:lineRule="auto"/>
              <w:ind w:right="-58"/>
              <w:rPr>
                <w:rFonts w:ascii="Arial" w:hAnsi="Arial" w:cs="Arial"/>
                <w:lang/>
              </w:rPr>
            </w:pPr>
            <w:r>
              <w:rPr>
                <w:rFonts w:ascii="Arial" w:hAnsi="Arial" w:cs="Arial"/>
                <w:lang/>
              </w:rPr>
              <w:t>cameras..</w:t>
            </w:r>
            <w:r w:rsidRPr="004941DB">
              <w:rPr>
                <w:rFonts w:ascii="Arial" w:hAnsi="Arial" w:cs="Arial"/>
              </w:rPr>
              <w:t>.)</w:t>
            </w:r>
          </w:p>
        </w:tc>
        <w:tc>
          <w:tcPr>
            <w:tcW w:w="2350" w:type="pct"/>
            <w:gridSpan w:val="4"/>
            <w:vAlign w:val="center"/>
          </w:tcPr>
          <w:p w14:paraId="2E1AAE67" w14:textId="77777777" w:rsidR="005B1C73" w:rsidRDefault="005B1C73" w:rsidP="006867C5">
            <w:pPr>
              <w:tabs>
                <w:tab w:val="left" w:pos="720"/>
              </w:tabs>
              <w:spacing w:line="266" w:lineRule="auto"/>
              <w:ind w:right="-58"/>
              <w:jc w:val="center"/>
              <w:rPr>
                <w:rFonts w:ascii="Arial" w:hAnsi="Arial" w:cs="Arial"/>
                <w:lang/>
              </w:rPr>
            </w:pPr>
            <w:r>
              <w:rPr>
                <w:rFonts w:ascii="Arial" w:hAnsi="Arial" w:cs="Arial"/>
                <w:lang/>
              </w:rPr>
              <w:t>YES</w:t>
            </w:r>
            <w:r w:rsidRPr="000A20A8">
              <w:rPr>
                <w:rFonts w:ascii="Arial" w:hAnsi="Arial" w:cs="Arial"/>
              </w:rPr>
              <w:tab/>
            </w:r>
            <w:sdt>
              <w:sdtPr>
                <w:rPr>
                  <w:rFonts w:ascii="Arial" w:hAnsi="Arial" w:cs="Arial"/>
                </w:rPr>
                <w:id w:val="1140692246"/>
                <w14:checkbox>
                  <w14:checked w14:val="0"/>
                  <w14:checkedState w14:val="2612" w14:font="MS Gothic"/>
                  <w14:uncheckedState w14:val="2610" w14:font="MS Gothic"/>
                </w14:checkbox>
              </w:sdtPr>
              <w:sdtEndPr/>
              <w:sdtContent>
                <w:r w:rsidRPr="000A20A8">
                  <w:rPr>
                    <w:rFonts w:ascii="Segoe UI Symbol" w:hAnsi="Segoe UI Symbol" w:cs="Segoe UI Symbol"/>
                  </w:rPr>
                  <w:t>☐</w:t>
                </w:r>
              </w:sdtContent>
            </w:sdt>
            <w:r w:rsidRPr="000A20A8">
              <w:rPr>
                <w:rFonts w:ascii="Arial" w:hAnsi="Arial" w:cs="Arial"/>
              </w:rPr>
              <w:tab/>
              <w:t xml:space="preserve">    </w:t>
            </w:r>
            <w:r>
              <w:rPr>
                <w:rFonts w:ascii="Arial" w:hAnsi="Arial" w:cs="Arial"/>
                <w:lang/>
              </w:rPr>
              <w:t xml:space="preserve">        NO     </w:t>
            </w:r>
            <w:sdt>
              <w:sdtPr>
                <w:rPr>
                  <w:rFonts w:ascii="Arial" w:hAnsi="Arial" w:cs="Arial"/>
                </w:rPr>
                <w:id w:val="-9300474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C73" w:rsidRPr="000A20A8" w14:paraId="58F8DB99" w14:textId="77777777" w:rsidTr="006867C5">
        <w:trPr>
          <w:trHeight w:val="340"/>
        </w:trPr>
        <w:tc>
          <w:tcPr>
            <w:tcW w:w="5000" w:type="pct"/>
            <w:gridSpan w:val="6"/>
          </w:tcPr>
          <w:p w14:paraId="5E009FA1" w14:textId="77777777" w:rsidR="005B1C73" w:rsidRPr="00A50923" w:rsidRDefault="005B1C73" w:rsidP="006867C5">
            <w:pPr>
              <w:tabs>
                <w:tab w:val="left" w:pos="720"/>
              </w:tabs>
              <w:spacing w:line="1200" w:lineRule="auto"/>
              <w:ind w:right="-57"/>
              <w:rPr>
                <w:rFonts w:ascii="Arial" w:hAnsi="Arial" w:cs="Arial"/>
                <w:i/>
                <w:iCs/>
                <w:lang/>
              </w:rPr>
            </w:pPr>
            <w:bookmarkStart w:id="1" w:name="_Hlk57195707"/>
            <w:r>
              <w:rPr>
                <w:rFonts w:ascii="Arial" w:hAnsi="Arial" w:cs="Arial"/>
                <w:i/>
                <w:iCs/>
                <w:lang/>
              </w:rPr>
              <w:t>If YES, p</w:t>
            </w:r>
            <w:r w:rsidRPr="00A50923">
              <w:rPr>
                <w:rFonts w:ascii="Arial" w:hAnsi="Arial" w:cs="Arial"/>
                <w:i/>
                <w:iCs/>
                <w:lang/>
              </w:rPr>
              <w:t>lease detail:</w:t>
            </w:r>
          </w:p>
        </w:tc>
      </w:tr>
      <w:bookmarkEnd w:id="1"/>
      <w:tr w:rsidR="004941DB" w:rsidRPr="000A20A8" w14:paraId="6DC40391" w14:textId="77777777" w:rsidTr="006867C5">
        <w:trPr>
          <w:trHeight w:val="340"/>
        </w:trPr>
        <w:tc>
          <w:tcPr>
            <w:tcW w:w="2650" w:type="pct"/>
            <w:gridSpan w:val="2"/>
            <w:vAlign w:val="center"/>
          </w:tcPr>
          <w:p w14:paraId="556D4F78" w14:textId="77777777" w:rsidR="004941DB" w:rsidRDefault="004941DB" w:rsidP="006867C5">
            <w:pPr>
              <w:tabs>
                <w:tab w:val="left" w:pos="720"/>
              </w:tabs>
              <w:spacing w:line="266" w:lineRule="auto"/>
              <w:ind w:right="-58"/>
              <w:rPr>
                <w:rFonts w:ascii="Arial" w:hAnsi="Arial" w:cs="Arial"/>
              </w:rPr>
            </w:pPr>
            <w:r w:rsidRPr="004941DB">
              <w:rPr>
                <w:rFonts w:ascii="Arial" w:hAnsi="Arial" w:cs="Arial"/>
              </w:rPr>
              <w:t>If filming abroad, please give the frequency of rushes whilst filming</w:t>
            </w:r>
          </w:p>
          <w:p w14:paraId="00BE8E3E" w14:textId="527E6173" w:rsidR="004941DB" w:rsidRDefault="004941DB" w:rsidP="006867C5">
            <w:pPr>
              <w:tabs>
                <w:tab w:val="left" w:pos="720"/>
              </w:tabs>
              <w:spacing w:line="266" w:lineRule="auto"/>
              <w:ind w:right="-58"/>
              <w:rPr>
                <w:rFonts w:ascii="Arial" w:hAnsi="Arial" w:cs="Arial"/>
                <w:lang/>
              </w:rPr>
            </w:pPr>
            <w:r w:rsidRPr="004941DB">
              <w:rPr>
                <w:rFonts w:ascii="Arial" w:hAnsi="Arial" w:cs="Arial"/>
              </w:rPr>
              <w:t>abroad and transport details.</w:t>
            </w:r>
          </w:p>
        </w:tc>
        <w:tc>
          <w:tcPr>
            <w:tcW w:w="2350" w:type="pct"/>
            <w:gridSpan w:val="4"/>
            <w:vAlign w:val="center"/>
          </w:tcPr>
          <w:p w14:paraId="29639E7E" w14:textId="5D8E8E80" w:rsidR="004941DB" w:rsidRDefault="004941DB" w:rsidP="006867C5">
            <w:pPr>
              <w:tabs>
                <w:tab w:val="left" w:pos="720"/>
              </w:tabs>
              <w:spacing w:line="266" w:lineRule="auto"/>
              <w:ind w:right="-58"/>
              <w:jc w:val="center"/>
              <w:rPr>
                <w:rFonts w:ascii="Arial" w:hAnsi="Arial" w:cs="Arial"/>
                <w:lang/>
              </w:rPr>
            </w:pPr>
          </w:p>
        </w:tc>
      </w:tr>
      <w:tr w:rsidR="0061301D" w:rsidRPr="002A33C6" w14:paraId="263591AC" w14:textId="77777777" w:rsidTr="006867C5">
        <w:trPr>
          <w:trHeight w:val="340"/>
        </w:trPr>
        <w:tc>
          <w:tcPr>
            <w:tcW w:w="2650" w:type="pct"/>
            <w:gridSpan w:val="2"/>
            <w:shd w:val="clear" w:color="auto" w:fill="C79000" w:themeFill="accent2"/>
          </w:tcPr>
          <w:p w14:paraId="0ED594B6" w14:textId="1400215C" w:rsidR="0061301D" w:rsidRPr="002A33C6" w:rsidRDefault="0061301D" w:rsidP="0061301D">
            <w:pPr>
              <w:pStyle w:val="ListParagraph"/>
              <w:numPr>
                <w:ilvl w:val="0"/>
                <w:numId w:val="35"/>
              </w:numPr>
              <w:tabs>
                <w:tab w:val="left" w:pos="720"/>
              </w:tabs>
              <w:ind w:right="-58"/>
              <w:rPr>
                <w:rFonts w:ascii="Arial" w:hAnsi="Arial" w:cs="Arial"/>
                <w:b/>
                <w:bCs/>
                <w:color w:val="FFFFFF" w:themeColor="background1"/>
                <w:sz w:val="24"/>
                <w:szCs w:val="24"/>
                <w:lang/>
              </w:rPr>
            </w:pPr>
            <w:r w:rsidRPr="002A33C6">
              <w:rPr>
                <w:color w:val="FFFFFF" w:themeColor="background1"/>
                <w:sz w:val="24"/>
                <w:szCs w:val="24"/>
              </w:rPr>
              <w:br w:type="page"/>
            </w:r>
            <w:r>
              <w:rPr>
                <w:rFonts w:ascii="Arial" w:hAnsi="Arial" w:cs="Arial"/>
                <w:b/>
                <w:bCs/>
                <w:color w:val="FFFFFF" w:themeColor="background1"/>
                <w:sz w:val="24"/>
                <w:szCs w:val="24"/>
                <w:lang/>
              </w:rPr>
              <w:t>Props, Sets &amp; Equipment</w:t>
            </w:r>
          </w:p>
        </w:tc>
        <w:tc>
          <w:tcPr>
            <w:tcW w:w="2350" w:type="pct"/>
            <w:gridSpan w:val="4"/>
            <w:shd w:val="clear" w:color="auto" w:fill="C79000" w:themeFill="accent2"/>
          </w:tcPr>
          <w:p w14:paraId="32B6B474" w14:textId="77777777" w:rsidR="0061301D" w:rsidRPr="002A33C6" w:rsidRDefault="0061301D" w:rsidP="006867C5">
            <w:pPr>
              <w:tabs>
                <w:tab w:val="left" w:pos="720"/>
              </w:tabs>
              <w:ind w:right="-58"/>
              <w:jc w:val="center"/>
              <w:rPr>
                <w:rFonts w:ascii="Arial" w:hAnsi="Arial" w:cs="Arial"/>
                <w:color w:val="FFFFFF" w:themeColor="background1"/>
                <w:sz w:val="24"/>
                <w:szCs w:val="24"/>
                <w:lang/>
              </w:rPr>
            </w:pPr>
          </w:p>
        </w:tc>
      </w:tr>
      <w:tr w:rsidR="0061301D" w:rsidRPr="000A20A8" w14:paraId="2CEFF782" w14:textId="77777777" w:rsidTr="006867C5">
        <w:trPr>
          <w:trHeight w:val="340"/>
        </w:trPr>
        <w:tc>
          <w:tcPr>
            <w:tcW w:w="2650" w:type="pct"/>
            <w:gridSpan w:val="2"/>
            <w:vAlign w:val="center"/>
          </w:tcPr>
          <w:p w14:paraId="27A4E862" w14:textId="77777777" w:rsidR="00793CA3" w:rsidRDefault="00793CA3" w:rsidP="006867C5">
            <w:pPr>
              <w:tabs>
                <w:tab w:val="left" w:pos="720"/>
              </w:tabs>
              <w:spacing w:line="266" w:lineRule="auto"/>
              <w:ind w:right="-58"/>
              <w:rPr>
                <w:rFonts w:ascii="Arial" w:hAnsi="Arial" w:cs="Arial"/>
              </w:rPr>
            </w:pPr>
            <w:r w:rsidRPr="00793CA3">
              <w:rPr>
                <w:rFonts w:ascii="Arial" w:hAnsi="Arial" w:cs="Arial"/>
              </w:rPr>
              <w:t xml:space="preserve">Where will props/ wardrobe/ equipment be stored and what security </w:t>
            </w:r>
          </w:p>
          <w:p w14:paraId="3EA95CDD" w14:textId="7387CF31" w:rsidR="0061301D" w:rsidRPr="004941DB" w:rsidRDefault="00793CA3" w:rsidP="00793CA3">
            <w:pPr>
              <w:tabs>
                <w:tab w:val="left" w:pos="720"/>
              </w:tabs>
              <w:spacing w:line="266" w:lineRule="auto"/>
              <w:ind w:right="-58"/>
              <w:rPr>
                <w:rFonts w:ascii="Arial" w:hAnsi="Arial" w:cs="Arial"/>
              </w:rPr>
            </w:pPr>
            <w:r w:rsidRPr="00793CA3">
              <w:rPr>
                <w:rFonts w:ascii="Arial" w:hAnsi="Arial" w:cs="Arial"/>
              </w:rPr>
              <w:t>Is</w:t>
            </w:r>
            <w:r>
              <w:rPr>
                <w:rFonts w:ascii="Arial" w:hAnsi="Arial" w:cs="Arial"/>
                <w:lang/>
              </w:rPr>
              <w:t xml:space="preserve"> </w:t>
            </w:r>
            <w:r w:rsidRPr="00793CA3">
              <w:rPr>
                <w:rFonts w:ascii="Arial" w:hAnsi="Arial" w:cs="Arial"/>
              </w:rPr>
              <w:t>in place?</w:t>
            </w:r>
          </w:p>
        </w:tc>
        <w:tc>
          <w:tcPr>
            <w:tcW w:w="2350" w:type="pct"/>
            <w:gridSpan w:val="4"/>
            <w:vAlign w:val="center"/>
          </w:tcPr>
          <w:p w14:paraId="025C6088" w14:textId="77777777" w:rsidR="0061301D" w:rsidRDefault="0061301D" w:rsidP="006867C5">
            <w:pPr>
              <w:tabs>
                <w:tab w:val="left" w:pos="720"/>
              </w:tabs>
              <w:spacing w:line="266" w:lineRule="auto"/>
              <w:ind w:right="-58"/>
              <w:jc w:val="center"/>
              <w:rPr>
                <w:rFonts w:ascii="Arial" w:hAnsi="Arial" w:cs="Arial"/>
                <w:lang/>
              </w:rPr>
            </w:pPr>
          </w:p>
        </w:tc>
      </w:tr>
      <w:tr w:rsidR="0061301D" w:rsidRPr="000A20A8" w14:paraId="191AEA78" w14:textId="77777777" w:rsidTr="006867C5">
        <w:trPr>
          <w:trHeight w:val="340"/>
        </w:trPr>
        <w:tc>
          <w:tcPr>
            <w:tcW w:w="2650" w:type="pct"/>
            <w:gridSpan w:val="2"/>
            <w:vAlign w:val="center"/>
          </w:tcPr>
          <w:p w14:paraId="19A6548D" w14:textId="4FB71673" w:rsidR="0061301D" w:rsidRPr="004941DB" w:rsidRDefault="00190972" w:rsidP="006867C5">
            <w:pPr>
              <w:tabs>
                <w:tab w:val="left" w:pos="720"/>
              </w:tabs>
              <w:spacing w:line="266" w:lineRule="auto"/>
              <w:ind w:right="-58"/>
              <w:rPr>
                <w:rFonts w:ascii="Arial" w:hAnsi="Arial" w:cs="Arial"/>
              </w:rPr>
            </w:pPr>
            <w:r w:rsidRPr="00190972">
              <w:rPr>
                <w:rFonts w:ascii="Arial" w:hAnsi="Arial" w:cs="Arial"/>
              </w:rPr>
              <w:t>What is the estimated time to reconstruct any sets?</w:t>
            </w:r>
          </w:p>
        </w:tc>
        <w:tc>
          <w:tcPr>
            <w:tcW w:w="2350" w:type="pct"/>
            <w:gridSpan w:val="4"/>
            <w:vAlign w:val="center"/>
          </w:tcPr>
          <w:p w14:paraId="1D066344" w14:textId="77777777" w:rsidR="0061301D" w:rsidRDefault="0061301D" w:rsidP="006867C5">
            <w:pPr>
              <w:tabs>
                <w:tab w:val="left" w:pos="720"/>
              </w:tabs>
              <w:spacing w:line="266" w:lineRule="auto"/>
              <w:ind w:right="-58"/>
              <w:jc w:val="center"/>
              <w:rPr>
                <w:rFonts w:ascii="Arial" w:hAnsi="Arial" w:cs="Arial"/>
                <w:lang/>
              </w:rPr>
            </w:pPr>
          </w:p>
        </w:tc>
      </w:tr>
      <w:tr w:rsidR="0061301D" w:rsidRPr="000A20A8" w14:paraId="638C84BF" w14:textId="77777777" w:rsidTr="006867C5">
        <w:trPr>
          <w:trHeight w:val="340"/>
        </w:trPr>
        <w:tc>
          <w:tcPr>
            <w:tcW w:w="2650" w:type="pct"/>
            <w:gridSpan w:val="2"/>
            <w:vAlign w:val="center"/>
          </w:tcPr>
          <w:p w14:paraId="544529FF" w14:textId="55E42492" w:rsidR="0061301D" w:rsidRPr="004941DB" w:rsidRDefault="00190972" w:rsidP="006867C5">
            <w:pPr>
              <w:tabs>
                <w:tab w:val="left" w:pos="720"/>
              </w:tabs>
              <w:spacing w:line="266" w:lineRule="auto"/>
              <w:ind w:right="-58"/>
              <w:rPr>
                <w:rFonts w:ascii="Arial" w:hAnsi="Arial" w:cs="Arial"/>
              </w:rPr>
            </w:pPr>
            <w:r w:rsidRPr="00190972">
              <w:rPr>
                <w:rFonts w:ascii="Arial" w:hAnsi="Arial" w:cs="Arial"/>
              </w:rPr>
              <w:t>Does filming involve any special effects? If so please provide details</w:t>
            </w:r>
          </w:p>
        </w:tc>
        <w:tc>
          <w:tcPr>
            <w:tcW w:w="2350" w:type="pct"/>
            <w:gridSpan w:val="4"/>
            <w:vAlign w:val="center"/>
          </w:tcPr>
          <w:p w14:paraId="7C69025C" w14:textId="50DC0912" w:rsidR="0061301D" w:rsidRDefault="00190972" w:rsidP="006867C5">
            <w:pPr>
              <w:tabs>
                <w:tab w:val="left" w:pos="720"/>
              </w:tabs>
              <w:spacing w:line="266" w:lineRule="auto"/>
              <w:ind w:right="-58"/>
              <w:jc w:val="center"/>
              <w:rPr>
                <w:rFonts w:ascii="Arial" w:hAnsi="Arial" w:cs="Arial"/>
                <w:lang/>
              </w:rPr>
            </w:pPr>
            <w:r w:rsidRPr="00190972">
              <w:rPr>
                <w:rFonts w:ascii="Arial" w:hAnsi="Arial" w:cs="Arial"/>
                <w:lang/>
              </w:rPr>
              <w:t>YES</w:t>
            </w:r>
            <w:r w:rsidRPr="00190972">
              <w:rPr>
                <w:rFonts w:ascii="Arial" w:hAnsi="Arial" w:cs="Arial"/>
              </w:rPr>
              <w:tab/>
            </w:r>
            <w:sdt>
              <w:sdtPr>
                <w:rPr>
                  <w:rFonts w:ascii="Arial" w:hAnsi="Arial" w:cs="Arial"/>
                </w:rPr>
                <w:id w:val="-1386175483"/>
                <w14:checkbox>
                  <w14:checked w14:val="0"/>
                  <w14:checkedState w14:val="2612" w14:font="MS Gothic"/>
                  <w14:uncheckedState w14:val="2610" w14:font="MS Gothic"/>
                </w14:checkbox>
              </w:sdtPr>
              <w:sdtEndPr/>
              <w:sdtContent>
                <w:r w:rsidRPr="00190972">
                  <w:rPr>
                    <w:rFonts w:ascii="Segoe UI Symbol" w:hAnsi="Segoe UI Symbol" w:cs="Segoe UI Symbol"/>
                  </w:rPr>
                  <w:t>☐</w:t>
                </w:r>
              </w:sdtContent>
            </w:sdt>
            <w:r w:rsidRPr="00190972">
              <w:rPr>
                <w:rFonts w:ascii="Arial" w:hAnsi="Arial" w:cs="Arial"/>
              </w:rPr>
              <w:tab/>
              <w:t xml:space="preserve">    </w:t>
            </w:r>
            <w:r w:rsidRPr="00190972">
              <w:rPr>
                <w:rFonts w:ascii="Arial" w:hAnsi="Arial" w:cs="Arial"/>
                <w:lang/>
              </w:rPr>
              <w:t xml:space="preserve">        NO     </w:t>
            </w:r>
            <w:sdt>
              <w:sdtPr>
                <w:rPr>
                  <w:rFonts w:ascii="Arial" w:hAnsi="Arial" w:cs="Arial"/>
                </w:rPr>
                <w:id w:val="-1150289866"/>
                <w14:checkbox>
                  <w14:checked w14:val="0"/>
                  <w14:checkedState w14:val="2612" w14:font="MS Gothic"/>
                  <w14:uncheckedState w14:val="2610" w14:font="MS Gothic"/>
                </w14:checkbox>
              </w:sdtPr>
              <w:sdtEndPr/>
              <w:sdtContent>
                <w:r w:rsidRPr="00190972">
                  <w:rPr>
                    <w:rFonts w:ascii="Segoe UI Symbol" w:hAnsi="Segoe UI Symbol" w:cs="Segoe UI Symbol"/>
                  </w:rPr>
                  <w:t>☐</w:t>
                </w:r>
              </w:sdtContent>
            </w:sdt>
          </w:p>
        </w:tc>
      </w:tr>
      <w:tr w:rsidR="0061301D" w:rsidRPr="000A20A8" w14:paraId="36327941" w14:textId="77777777" w:rsidTr="006867C5">
        <w:trPr>
          <w:trHeight w:val="340"/>
        </w:trPr>
        <w:tc>
          <w:tcPr>
            <w:tcW w:w="2650" w:type="pct"/>
            <w:gridSpan w:val="2"/>
            <w:vAlign w:val="center"/>
          </w:tcPr>
          <w:p w14:paraId="490B5A59" w14:textId="25EB9899" w:rsidR="0061301D" w:rsidRPr="00190972" w:rsidRDefault="00190972" w:rsidP="00190972">
            <w:pPr>
              <w:tabs>
                <w:tab w:val="left" w:pos="720"/>
              </w:tabs>
              <w:spacing w:line="1200" w:lineRule="auto"/>
              <w:ind w:right="-57"/>
              <w:rPr>
                <w:rFonts w:ascii="Arial" w:hAnsi="Arial" w:cs="Arial"/>
                <w:i/>
                <w:iCs/>
                <w:lang/>
              </w:rPr>
            </w:pPr>
            <w:r w:rsidRPr="00190972">
              <w:rPr>
                <w:rFonts w:ascii="Arial" w:hAnsi="Arial" w:cs="Arial"/>
                <w:i/>
                <w:iCs/>
                <w:lang/>
              </w:rPr>
              <w:t>If YES, please detail:</w:t>
            </w:r>
          </w:p>
        </w:tc>
        <w:tc>
          <w:tcPr>
            <w:tcW w:w="2350" w:type="pct"/>
            <w:gridSpan w:val="4"/>
            <w:vAlign w:val="center"/>
          </w:tcPr>
          <w:p w14:paraId="5395D5A8" w14:textId="77777777" w:rsidR="0061301D" w:rsidRDefault="0061301D" w:rsidP="00190972">
            <w:pPr>
              <w:tabs>
                <w:tab w:val="left" w:pos="720"/>
              </w:tabs>
              <w:spacing w:line="1200" w:lineRule="auto"/>
              <w:ind w:right="-57"/>
              <w:jc w:val="center"/>
              <w:rPr>
                <w:rFonts w:ascii="Arial" w:hAnsi="Arial" w:cs="Arial"/>
                <w:lang/>
              </w:rPr>
            </w:pPr>
          </w:p>
        </w:tc>
      </w:tr>
      <w:tr w:rsidR="00CE4C18" w:rsidRPr="002A33C6" w14:paraId="56CBAFE7" w14:textId="77777777" w:rsidTr="006867C5">
        <w:trPr>
          <w:trHeight w:val="340"/>
        </w:trPr>
        <w:tc>
          <w:tcPr>
            <w:tcW w:w="2650" w:type="pct"/>
            <w:gridSpan w:val="2"/>
            <w:shd w:val="clear" w:color="auto" w:fill="C79000" w:themeFill="accent2"/>
          </w:tcPr>
          <w:p w14:paraId="6A95E271" w14:textId="51A34176" w:rsidR="00CE4C18" w:rsidRPr="002A33C6" w:rsidRDefault="00CE4C18" w:rsidP="0061301D">
            <w:pPr>
              <w:pStyle w:val="ListParagraph"/>
              <w:numPr>
                <w:ilvl w:val="0"/>
                <w:numId w:val="35"/>
              </w:numPr>
              <w:tabs>
                <w:tab w:val="left" w:pos="720"/>
              </w:tabs>
              <w:ind w:right="-58"/>
              <w:rPr>
                <w:rFonts w:ascii="Arial" w:hAnsi="Arial" w:cs="Arial"/>
                <w:b/>
                <w:bCs/>
                <w:color w:val="FFFFFF" w:themeColor="background1"/>
                <w:sz w:val="24"/>
                <w:szCs w:val="24"/>
                <w:lang/>
              </w:rPr>
            </w:pPr>
            <w:bookmarkStart w:id="2" w:name="_Hlk57195570"/>
            <w:r w:rsidRPr="002A33C6">
              <w:rPr>
                <w:color w:val="FFFFFF" w:themeColor="background1"/>
                <w:sz w:val="24"/>
                <w:szCs w:val="24"/>
              </w:rPr>
              <w:br w:type="page"/>
            </w:r>
            <w:r>
              <w:rPr>
                <w:rFonts w:ascii="Arial" w:hAnsi="Arial" w:cs="Arial"/>
                <w:b/>
                <w:bCs/>
                <w:color w:val="FFFFFF" w:themeColor="background1"/>
                <w:sz w:val="24"/>
                <w:szCs w:val="24"/>
                <w:lang/>
              </w:rPr>
              <w:t>Financial information</w:t>
            </w:r>
          </w:p>
        </w:tc>
        <w:tc>
          <w:tcPr>
            <w:tcW w:w="2350" w:type="pct"/>
            <w:gridSpan w:val="4"/>
            <w:shd w:val="clear" w:color="auto" w:fill="C79000" w:themeFill="accent2"/>
          </w:tcPr>
          <w:p w14:paraId="131CE6B7" w14:textId="77777777" w:rsidR="00CE4C18" w:rsidRPr="002A33C6" w:rsidRDefault="00CE4C18" w:rsidP="006867C5">
            <w:pPr>
              <w:tabs>
                <w:tab w:val="left" w:pos="720"/>
              </w:tabs>
              <w:ind w:right="-58"/>
              <w:jc w:val="center"/>
              <w:rPr>
                <w:rFonts w:ascii="Arial" w:hAnsi="Arial" w:cs="Arial"/>
                <w:color w:val="FFFFFF" w:themeColor="background1"/>
                <w:sz w:val="24"/>
                <w:szCs w:val="24"/>
                <w:lang/>
              </w:rPr>
            </w:pPr>
          </w:p>
        </w:tc>
      </w:tr>
      <w:bookmarkEnd w:id="2"/>
      <w:tr w:rsidR="00B07D09" w:rsidRPr="000A20A8" w14:paraId="411C692E" w14:textId="77777777" w:rsidTr="007966F7">
        <w:trPr>
          <w:trHeight w:val="340"/>
        </w:trPr>
        <w:tc>
          <w:tcPr>
            <w:tcW w:w="2650" w:type="pct"/>
            <w:gridSpan w:val="2"/>
            <w:vMerge w:val="restart"/>
          </w:tcPr>
          <w:p w14:paraId="34B163E7" w14:textId="77777777" w:rsidR="00B07D09" w:rsidRDefault="00B07D09" w:rsidP="006867C5">
            <w:pPr>
              <w:tabs>
                <w:tab w:val="left" w:pos="720"/>
              </w:tabs>
              <w:spacing w:line="266" w:lineRule="auto"/>
              <w:ind w:right="-58"/>
              <w:rPr>
                <w:rFonts w:ascii="Arial" w:hAnsi="Arial" w:cs="Arial"/>
              </w:rPr>
            </w:pPr>
            <w:r w:rsidRPr="00EA4279">
              <w:rPr>
                <w:rFonts w:ascii="Arial" w:hAnsi="Arial" w:cs="Arial"/>
              </w:rPr>
              <w:t xml:space="preserve">Limits of cover for Production Insurances </w:t>
            </w:r>
          </w:p>
          <w:p w14:paraId="14525F7A" w14:textId="77777777" w:rsidR="00B07D09" w:rsidRDefault="00B07D09" w:rsidP="006867C5">
            <w:pPr>
              <w:tabs>
                <w:tab w:val="left" w:pos="720"/>
              </w:tabs>
              <w:spacing w:line="266" w:lineRule="auto"/>
              <w:ind w:right="-58"/>
              <w:rPr>
                <w:rFonts w:ascii="Arial" w:hAnsi="Arial" w:cs="Arial"/>
              </w:rPr>
            </w:pPr>
            <w:r w:rsidRPr="00EA4279">
              <w:rPr>
                <w:rFonts w:ascii="Arial" w:hAnsi="Arial" w:cs="Arial"/>
              </w:rPr>
              <w:t>Please estimate the total replacement value for items within each</w:t>
            </w:r>
          </w:p>
          <w:p w14:paraId="79015D22" w14:textId="37257488" w:rsidR="00B07D09" w:rsidRPr="00EA4279" w:rsidRDefault="00B07D09" w:rsidP="006867C5">
            <w:pPr>
              <w:tabs>
                <w:tab w:val="left" w:pos="720"/>
              </w:tabs>
              <w:spacing w:line="266" w:lineRule="auto"/>
              <w:ind w:right="-58"/>
              <w:rPr>
                <w:rFonts w:ascii="Arial" w:hAnsi="Arial" w:cs="Arial"/>
              </w:rPr>
            </w:pPr>
            <w:r w:rsidRPr="00EA4279">
              <w:rPr>
                <w:rFonts w:ascii="Arial" w:hAnsi="Arial" w:cs="Arial"/>
              </w:rPr>
              <w:t>adjacent section.</w:t>
            </w:r>
          </w:p>
        </w:tc>
        <w:tc>
          <w:tcPr>
            <w:tcW w:w="1086" w:type="pct"/>
            <w:gridSpan w:val="2"/>
          </w:tcPr>
          <w:p w14:paraId="445EE873" w14:textId="24D6B10E" w:rsidR="00B07D09" w:rsidRPr="00B07D09" w:rsidRDefault="00B07D09" w:rsidP="00EA4279">
            <w:pPr>
              <w:tabs>
                <w:tab w:val="left" w:pos="720"/>
              </w:tabs>
              <w:spacing w:line="266" w:lineRule="auto"/>
              <w:ind w:right="-58"/>
              <w:rPr>
                <w:rFonts w:ascii="Arial" w:hAnsi="Arial" w:cs="Arial"/>
                <w:u w:val="single"/>
                <w:lang/>
              </w:rPr>
            </w:pPr>
            <w:r w:rsidRPr="00B07D09">
              <w:rPr>
                <w:rFonts w:ascii="Arial" w:hAnsi="Arial" w:cs="Arial"/>
                <w:u w:val="single"/>
                <w:lang/>
              </w:rPr>
              <w:t>Covers</w:t>
            </w:r>
          </w:p>
        </w:tc>
        <w:tc>
          <w:tcPr>
            <w:tcW w:w="1264" w:type="pct"/>
            <w:gridSpan w:val="2"/>
          </w:tcPr>
          <w:p w14:paraId="08084A70" w14:textId="6FD4A4AD" w:rsidR="00B07D09" w:rsidRPr="00B07D09" w:rsidRDefault="00B07D09" w:rsidP="00B07D09">
            <w:pPr>
              <w:tabs>
                <w:tab w:val="left" w:pos="720"/>
              </w:tabs>
              <w:spacing w:line="266" w:lineRule="auto"/>
              <w:ind w:right="-58"/>
              <w:rPr>
                <w:rFonts w:ascii="Arial" w:hAnsi="Arial" w:cs="Arial"/>
                <w:u w:val="single"/>
                <w:lang/>
              </w:rPr>
            </w:pPr>
            <w:r w:rsidRPr="00B07D09">
              <w:rPr>
                <w:rFonts w:ascii="Arial" w:hAnsi="Arial" w:cs="Arial"/>
                <w:u w:val="single"/>
                <w:lang/>
              </w:rPr>
              <w:t>Limits</w:t>
            </w:r>
          </w:p>
        </w:tc>
      </w:tr>
      <w:tr w:rsidR="00B07D09" w:rsidRPr="000A20A8" w14:paraId="0426029C" w14:textId="77777777" w:rsidTr="007966F7">
        <w:trPr>
          <w:trHeight w:val="340"/>
        </w:trPr>
        <w:tc>
          <w:tcPr>
            <w:tcW w:w="2650" w:type="pct"/>
            <w:gridSpan w:val="2"/>
            <w:vMerge/>
          </w:tcPr>
          <w:p w14:paraId="625BFA5A" w14:textId="112788A2" w:rsidR="00B07D09" w:rsidRPr="0066139D" w:rsidRDefault="00B07D09" w:rsidP="006867C5">
            <w:pPr>
              <w:tabs>
                <w:tab w:val="left" w:pos="720"/>
              </w:tabs>
              <w:spacing w:line="266" w:lineRule="auto"/>
              <w:ind w:right="-58"/>
              <w:rPr>
                <w:rFonts w:ascii="Arial" w:hAnsi="Arial" w:cs="Arial"/>
              </w:rPr>
            </w:pPr>
          </w:p>
        </w:tc>
        <w:tc>
          <w:tcPr>
            <w:tcW w:w="1086" w:type="pct"/>
            <w:gridSpan w:val="2"/>
          </w:tcPr>
          <w:p w14:paraId="57060157" w14:textId="77C3F3C8" w:rsidR="00B07D09" w:rsidRPr="00EA4279" w:rsidRDefault="00B07D09" w:rsidP="00EA4279">
            <w:pPr>
              <w:tabs>
                <w:tab w:val="left" w:pos="720"/>
              </w:tabs>
              <w:spacing w:line="266" w:lineRule="auto"/>
              <w:ind w:right="-58"/>
              <w:rPr>
                <w:rFonts w:ascii="Arial" w:hAnsi="Arial" w:cs="Arial"/>
                <w:lang/>
              </w:rPr>
            </w:pPr>
            <w:r>
              <w:rPr>
                <w:rFonts w:ascii="Arial" w:hAnsi="Arial" w:cs="Arial"/>
                <w:lang/>
              </w:rPr>
              <w:t>Props, Sets &amp; Wardrobe</w:t>
            </w:r>
          </w:p>
        </w:tc>
        <w:tc>
          <w:tcPr>
            <w:tcW w:w="1264" w:type="pct"/>
            <w:gridSpan w:val="2"/>
          </w:tcPr>
          <w:p w14:paraId="7DA027DB" w14:textId="3D0D7EDD" w:rsidR="00B07D09" w:rsidRPr="00B07D09" w:rsidRDefault="00B07D09" w:rsidP="006867C5">
            <w:pPr>
              <w:tabs>
                <w:tab w:val="left" w:pos="720"/>
              </w:tabs>
              <w:spacing w:line="266" w:lineRule="auto"/>
              <w:ind w:right="-58"/>
              <w:jc w:val="center"/>
              <w:rPr>
                <w:rFonts w:ascii="Arial" w:hAnsi="Arial" w:cs="Arial"/>
                <w:lang/>
              </w:rPr>
            </w:pPr>
          </w:p>
        </w:tc>
      </w:tr>
      <w:tr w:rsidR="00B07D09" w:rsidRPr="000A20A8" w14:paraId="5BC60138" w14:textId="77777777" w:rsidTr="007966F7">
        <w:trPr>
          <w:trHeight w:val="340"/>
        </w:trPr>
        <w:tc>
          <w:tcPr>
            <w:tcW w:w="2650" w:type="pct"/>
            <w:gridSpan w:val="2"/>
            <w:vMerge/>
          </w:tcPr>
          <w:p w14:paraId="20A5F330" w14:textId="23E26A00" w:rsidR="00B07D09" w:rsidRDefault="00B07D09" w:rsidP="006867C5">
            <w:pPr>
              <w:tabs>
                <w:tab w:val="left" w:pos="720"/>
              </w:tabs>
              <w:spacing w:line="266" w:lineRule="auto"/>
              <w:ind w:right="-58"/>
              <w:rPr>
                <w:rFonts w:ascii="Arial" w:hAnsi="Arial" w:cs="Arial"/>
                <w:lang/>
              </w:rPr>
            </w:pPr>
          </w:p>
        </w:tc>
        <w:tc>
          <w:tcPr>
            <w:tcW w:w="1086" w:type="pct"/>
            <w:gridSpan w:val="2"/>
          </w:tcPr>
          <w:p w14:paraId="27EA0E50" w14:textId="6817CE85" w:rsidR="00B07D09" w:rsidRPr="00EA4279" w:rsidRDefault="00B07D09" w:rsidP="00EA4279">
            <w:pPr>
              <w:tabs>
                <w:tab w:val="left" w:pos="720"/>
              </w:tabs>
              <w:spacing w:line="266" w:lineRule="auto"/>
              <w:ind w:right="-58"/>
              <w:rPr>
                <w:rFonts w:ascii="Arial" w:hAnsi="Arial" w:cs="Arial"/>
                <w:lang/>
              </w:rPr>
            </w:pPr>
            <w:r>
              <w:rPr>
                <w:rFonts w:ascii="Arial" w:hAnsi="Arial" w:cs="Arial"/>
                <w:lang/>
              </w:rPr>
              <w:t>Misc. Technical Equipment</w:t>
            </w:r>
          </w:p>
        </w:tc>
        <w:tc>
          <w:tcPr>
            <w:tcW w:w="1264" w:type="pct"/>
            <w:gridSpan w:val="2"/>
          </w:tcPr>
          <w:p w14:paraId="196F3EB9" w14:textId="0EB7454B" w:rsidR="00B07D09" w:rsidRDefault="00B07D09" w:rsidP="006867C5">
            <w:pPr>
              <w:tabs>
                <w:tab w:val="left" w:pos="720"/>
              </w:tabs>
              <w:spacing w:line="266" w:lineRule="auto"/>
              <w:ind w:right="-58"/>
              <w:jc w:val="center"/>
              <w:rPr>
                <w:rFonts w:ascii="Arial" w:hAnsi="Arial" w:cs="Arial"/>
                <w:lang/>
              </w:rPr>
            </w:pPr>
          </w:p>
        </w:tc>
      </w:tr>
      <w:tr w:rsidR="00B07D09" w:rsidRPr="000A20A8" w14:paraId="07BABE0E" w14:textId="77777777" w:rsidTr="007966F7">
        <w:trPr>
          <w:trHeight w:val="340"/>
        </w:trPr>
        <w:tc>
          <w:tcPr>
            <w:tcW w:w="2650" w:type="pct"/>
            <w:gridSpan w:val="2"/>
            <w:vMerge/>
          </w:tcPr>
          <w:p w14:paraId="53FAAEEE" w14:textId="77777777" w:rsidR="00B07D09" w:rsidRPr="0066139D" w:rsidRDefault="00B07D09" w:rsidP="006867C5">
            <w:pPr>
              <w:tabs>
                <w:tab w:val="left" w:pos="720"/>
              </w:tabs>
              <w:spacing w:line="266" w:lineRule="auto"/>
              <w:ind w:right="-58"/>
              <w:rPr>
                <w:rFonts w:ascii="Arial" w:hAnsi="Arial" w:cs="Arial"/>
              </w:rPr>
            </w:pPr>
          </w:p>
        </w:tc>
        <w:tc>
          <w:tcPr>
            <w:tcW w:w="1086" w:type="pct"/>
            <w:gridSpan w:val="2"/>
          </w:tcPr>
          <w:p w14:paraId="49CE9D43" w14:textId="69520FFF" w:rsidR="00B07D09" w:rsidRPr="00EA4279" w:rsidRDefault="00B07D09" w:rsidP="00EA4279">
            <w:pPr>
              <w:tabs>
                <w:tab w:val="left" w:pos="720"/>
              </w:tabs>
              <w:spacing w:line="266" w:lineRule="auto"/>
              <w:ind w:right="-58"/>
              <w:rPr>
                <w:rFonts w:ascii="Arial" w:hAnsi="Arial" w:cs="Arial"/>
                <w:lang/>
              </w:rPr>
            </w:pPr>
            <w:r>
              <w:rPr>
                <w:rFonts w:ascii="Arial" w:hAnsi="Arial" w:cs="Arial"/>
                <w:lang/>
              </w:rPr>
              <w:t>Production Office Content</w:t>
            </w:r>
          </w:p>
        </w:tc>
        <w:tc>
          <w:tcPr>
            <w:tcW w:w="1264" w:type="pct"/>
            <w:gridSpan w:val="2"/>
          </w:tcPr>
          <w:p w14:paraId="5315D5DF" w14:textId="521D518E" w:rsidR="00B07D09" w:rsidRDefault="00B07D09" w:rsidP="006867C5">
            <w:pPr>
              <w:tabs>
                <w:tab w:val="left" w:pos="720"/>
              </w:tabs>
              <w:spacing w:line="266" w:lineRule="auto"/>
              <w:ind w:right="-58"/>
              <w:jc w:val="center"/>
              <w:rPr>
                <w:rFonts w:ascii="Arial" w:hAnsi="Arial" w:cs="Arial"/>
                <w:lang/>
              </w:rPr>
            </w:pPr>
          </w:p>
        </w:tc>
      </w:tr>
      <w:tr w:rsidR="00B07D09" w:rsidRPr="000A20A8" w14:paraId="53D2CE69" w14:textId="77777777" w:rsidTr="007966F7">
        <w:trPr>
          <w:trHeight w:val="340"/>
        </w:trPr>
        <w:tc>
          <w:tcPr>
            <w:tcW w:w="2650" w:type="pct"/>
            <w:gridSpan w:val="2"/>
            <w:vMerge/>
          </w:tcPr>
          <w:p w14:paraId="03F19E60" w14:textId="77777777" w:rsidR="00B07D09" w:rsidRPr="0066139D" w:rsidRDefault="00B07D09" w:rsidP="006867C5">
            <w:pPr>
              <w:tabs>
                <w:tab w:val="left" w:pos="720"/>
              </w:tabs>
              <w:spacing w:line="266" w:lineRule="auto"/>
              <w:ind w:right="-58"/>
              <w:rPr>
                <w:rFonts w:ascii="Arial" w:hAnsi="Arial" w:cs="Arial"/>
              </w:rPr>
            </w:pPr>
          </w:p>
        </w:tc>
        <w:tc>
          <w:tcPr>
            <w:tcW w:w="1086" w:type="pct"/>
            <w:gridSpan w:val="2"/>
          </w:tcPr>
          <w:p w14:paraId="1DF1F342" w14:textId="318E5ACA" w:rsidR="00B07D09" w:rsidRPr="00EA4279" w:rsidRDefault="00B07D09" w:rsidP="00EA4279">
            <w:pPr>
              <w:tabs>
                <w:tab w:val="left" w:pos="720"/>
              </w:tabs>
              <w:spacing w:line="266" w:lineRule="auto"/>
              <w:ind w:right="-58"/>
              <w:rPr>
                <w:rFonts w:ascii="Arial" w:hAnsi="Arial" w:cs="Arial"/>
                <w:lang/>
              </w:rPr>
            </w:pPr>
            <w:r>
              <w:rPr>
                <w:rFonts w:ascii="Arial" w:hAnsi="Arial" w:cs="Arial"/>
                <w:lang/>
              </w:rPr>
              <w:t>Action Motor Vehicles</w:t>
            </w:r>
          </w:p>
        </w:tc>
        <w:tc>
          <w:tcPr>
            <w:tcW w:w="1264" w:type="pct"/>
            <w:gridSpan w:val="2"/>
          </w:tcPr>
          <w:p w14:paraId="675570BC" w14:textId="5C615B21" w:rsidR="00B07D09" w:rsidRDefault="00B07D09" w:rsidP="006867C5">
            <w:pPr>
              <w:tabs>
                <w:tab w:val="left" w:pos="720"/>
              </w:tabs>
              <w:spacing w:line="266" w:lineRule="auto"/>
              <w:ind w:right="-58"/>
              <w:jc w:val="center"/>
              <w:rPr>
                <w:rFonts w:ascii="Arial" w:hAnsi="Arial" w:cs="Arial"/>
                <w:lang/>
              </w:rPr>
            </w:pPr>
          </w:p>
        </w:tc>
      </w:tr>
      <w:tr w:rsidR="00B07D09" w:rsidRPr="000A20A8" w14:paraId="0566F519" w14:textId="77777777" w:rsidTr="007966F7">
        <w:trPr>
          <w:trHeight w:val="340"/>
        </w:trPr>
        <w:tc>
          <w:tcPr>
            <w:tcW w:w="2650" w:type="pct"/>
            <w:gridSpan w:val="2"/>
            <w:vMerge/>
          </w:tcPr>
          <w:p w14:paraId="0704A3FC" w14:textId="77777777" w:rsidR="00B07D09" w:rsidRPr="0066139D" w:rsidRDefault="00B07D09" w:rsidP="006867C5">
            <w:pPr>
              <w:tabs>
                <w:tab w:val="left" w:pos="720"/>
              </w:tabs>
              <w:spacing w:line="266" w:lineRule="auto"/>
              <w:ind w:right="-58"/>
              <w:rPr>
                <w:rFonts w:ascii="Arial" w:hAnsi="Arial" w:cs="Arial"/>
              </w:rPr>
            </w:pPr>
          </w:p>
        </w:tc>
        <w:tc>
          <w:tcPr>
            <w:tcW w:w="1086" w:type="pct"/>
            <w:gridSpan w:val="2"/>
          </w:tcPr>
          <w:p w14:paraId="76CE594C" w14:textId="043D6FAA" w:rsidR="00B07D09" w:rsidRPr="00EA4279" w:rsidRDefault="00B07D09" w:rsidP="00EA4279">
            <w:pPr>
              <w:tabs>
                <w:tab w:val="left" w:pos="720"/>
              </w:tabs>
              <w:spacing w:line="266" w:lineRule="auto"/>
              <w:ind w:right="-58"/>
              <w:rPr>
                <w:rFonts w:ascii="Arial" w:hAnsi="Arial" w:cs="Arial"/>
                <w:lang/>
              </w:rPr>
            </w:pPr>
            <w:r>
              <w:rPr>
                <w:rFonts w:ascii="Arial" w:hAnsi="Arial" w:cs="Arial"/>
                <w:lang/>
              </w:rPr>
              <w:t>Library Stock</w:t>
            </w:r>
          </w:p>
        </w:tc>
        <w:tc>
          <w:tcPr>
            <w:tcW w:w="1264" w:type="pct"/>
            <w:gridSpan w:val="2"/>
          </w:tcPr>
          <w:p w14:paraId="5813A9D3" w14:textId="75486EC4" w:rsidR="00B07D09" w:rsidRDefault="00B07D09" w:rsidP="006867C5">
            <w:pPr>
              <w:tabs>
                <w:tab w:val="left" w:pos="720"/>
              </w:tabs>
              <w:spacing w:line="266" w:lineRule="auto"/>
              <w:ind w:right="-58"/>
              <w:jc w:val="center"/>
              <w:rPr>
                <w:rFonts w:ascii="Arial" w:hAnsi="Arial" w:cs="Arial"/>
                <w:lang/>
              </w:rPr>
            </w:pPr>
          </w:p>
        </w:tc>
      </w:tr>
      <w:tr w:rsidR="00B07D09" w:rsidRPr="000A20A8" w14:paraId="05359B7B" w14:textId="77777777" w:rsidTr="007966F7">
        <w:trPr>
          <w:trHeight w:val="340"/>
        </w:trPr>
        <w:tc>
          <w:tcPr>
            <w:tcW w:w="2650" w:type="pct"/>
            <w:gridSpan w:val="2"/>
            <w:vMerge/>
          </w:tcPr>
          <w:p w14:paraId="4D32A87E" w14:textId="77777777" w:rsidR="00B07D09" w:rsidRPr="0066139D" w:rsidRDefault="00B07D09" w:rsidP="006867C5">
            <w:pPr>
              <w:tabs>
                <w:tab w:val="left" w:pos="720"/>
              </w:tabs>
              <w:spacing w:line="266" w:lineRule="auto"/>
              <w:ind w:right="-58"/>
              <w:rPr>
                <w:rFonts w:ascii="Arial" w:hAnsi="Arial" w:cs="Arial"/>
              </w:rPr>
            </w:pPr>
          </w:p>
        </w:tc>
        <w:tc>
          <w:tcPr>
            <w:tcW w:w="1086" w:type="pct"/>
            <w:gridSpan w:val="2"/>
          </w:tcPr>
          <w:p w14:paraId="79A401B5" w14:textId="21951DB2" w:rsidR="00B07D09" w:rsidRPr="00EA4279" w:rsidRDefault="00B07D09" w:rsidP="00EA4279">
            <w:pPr>
              <w:tabs>
                <w:tab w:val="left" w:pos="720"/>
              </w:tabs>
              <w:spacing w:line="266" w:lineRule="auto"/>
              <w:ind w:right="-58"/>
              <w:rPr>
                <w:rFonts w:ascii="Arial" w:hAnsi="Arial" w:cs="Arial"/>
                <w:lang/>
              </w:rPr>
            </w:pPr>
            <w:r>
              <w:rPr>
                <w:rFonts w:ascii="Arial" w:hAnsi="Arial" w:cs="Arial"/>
                <w:lang/>
              </w:rPr>
              <w:t>Production Money</w:t>
            </w:r>
          </w:p>
        </w:tc>
        <w:tc>
          <w:tcPr>
            <w:tcW w:w="1264" w:type="pct"/>
            <w:gridSpan w:val="2"/>
          </w:tcPr>
          <w:p w14:paraId="2B76BCCC" w14:textId="147C24FF" w:rsidR="00B07D09" w:rsidRDefault="00B07D09" w:rsidP="006867C5">
            <w:pPr>
              <w:tabs>
                <w:tab w:val="left" w:pos="720"/>
              </w:tabs>
              <w:spacing w:line="266" w:lineRule="auto"/>
              <w:ind w:right="-58"/>
              <w:jc w:val="center"/>
              <w:rPr>
                <w:rFonts w:ascii="Arial" w:hAnsi="Arial" w:cs="Arial"/>
                <w:lang/>
              </w:rPr>
            </w:pPr>
          </w:p>
        </w:tc>
      </w:tr>
    </w:tbl>
    <w:p w14:paraId="202E01F5" w14:textId="77777777" w:rsidR="00672A87" w:rsidRDefault="00672A87">
      <w:pPr>
        <w:spacing w:before="0" w:after="200"/>
        <w:rPr>
          <w:rFonts w:asciiTheme="majorHAnsi" w:eastAsiaTheme="majorEastAsia" w:hAnsiTheme="majorHAnsi" w:cstheme="majorBidi"/>
          <w:bCs/>
          <w:color w:val="009CE5" w:themeColor="accent1"/>
          <w:sz w:val="22"/>
          <w:szCs w:val="26"/>
        </w:rPr>
      </w:pPr>
      <w:r>
        <w:rPr>
          <w:rFonts w:asciiTheme="majorHAnsi" w:eastAsiaTheme="majorEastAsia" w:hAnsiTheme="majorHAnsi" w:cstheme="majorBidi"/>
          <w:bCs/>
          <w:color w:val="009CE5" w:themeColor="accent1"/>
          <w:sz w:val="22"/>
          <w:szCs w:val="26"/>
        </w:rPr>
        <w:br w:type="page"/>
      </w:r>
    </w:p>
    <w:p w14:paraId="03DBDBC3" w14:textId="1B54D2F7" w:rsidR="000A20A8" w:rsidRPr="000A20A8" w:rsidRDefault="000A20A8" w:rsidP="000A20A8">
      <w:pPr>
        <w:keepNext/>
        <w:keepLines/>
        <w:spacing w:before="240" w:after="180" w:line="266" w:lineRule="auto"/>
        <w:ind w:left="357" w:hanging="357"/>
        <w:outlineLvl w:val="1"/>
        <w:rPr>
          <w:rFonts w:asciiTheme="majorHAnsi" w:eastAsiaTheme="majorEastAsia" w:hAnsiTheme="majorHAnsi" w:cstheme="majorBidi"/>
          <w:bCs/>
          <w:color w:val="009CE5" w:themeColor="accent1"/>
          <w:sz w:val="22"/>
          <w:szCs w:val="26"/>
        </w:rPr>
      </w:pPr>
      <w:r w:rsidRPr="000A20A8">
        <w:rPr>
          <w:rFonts w:asciiTheme="majorHAnsi" w:eastAsiaTheme="majorEastAsia" w:hAnsiTheme="majorHAnsi" w:cstheme="majorBidi"/>
          <w:bCs/>
          <w:color w:val="009CE5" w:themeColor="accent1"/>
          <w:sz w:val="22"/>
          <w:szCs w:val="26"/>
        </w:rPr>
        <w:lastRenderedPageBreak/>
        <w:t>Declaration</w:t>
      </w:r>
    </w:p>
    <w:p w14:paraId="248A67D6" w14:textId="77777777" w:rsidR="000A20A8" w:rsidRPr="000A20A8" w:rsidRDefault="000A20A8" w:rsidP="000A20A8">
      <w:pPr>
        <w:spacing w:line="266" w:lineRule="auto"/>
      </w:pPr>
      <w:r w:rsidRPr="000A20A8">
        <w:t>I/we confirm that the information given in this Proposal Form, whether in my/our own hand or not, is correct.</w:t>
      </w:r>
    </w:p>
    <w:p w14:paraId="6CBE45B8" w14:textId="77777777" w:rsidR="000A20A8" w:rsidRPr="000A20A8" w:rsidRDefault="000A20A8" w:rsidP="000A20A8">
      <w:pPr>
        <w:spacing w:line="266" w:lineRule="auto"/>
      </w:pPr>
      <w:r w:rsidRPr="000A20A8">
        <w:t>I/we declare that I/we have made a fair presentation of the risk by disclosing all material matters and circumstances which would influence a prudent Underwriter’s assessment of the risk which we know or ought to know including my/our senior management or anybody responsible for arranging my/our insurance, having conducted a reasonable search of the information available to me/us (including information held by third parties) in order to reveal those facts and circumstances. Failing that, I/we have given Underwriters sufficient information to put a prudent Underwriter on notice that it needs to make further enquiries in order to reveal material matters or circumstances, whether or not those matters and circumstances were the subject of a specific question in this Proposal Form. If there are any material matters or circumstances not specifically covered by a question in this Proposal Form, I/we have listed these on a separate sheet of paper which is signed and dated and attached.</w:t>
      </w:r>
    </w:p>
    <w:p w14:paraId="5A85A0E6" w14:textId="77777777" w:rsidR="000A20A8" w:rsidRPr="000A20A8" w:rsidRDefault="000A20A8" w:rsidP="000A20A8">
      <w:pPr>
        <w:spacing w:line="266" w:lineRule="auto"/>
      </w:pPr>
      <w:r w:rsidRPr="000A20A8">
        <w:t>It is understood that the signing of this Proposal Form does not bind the Proposer(s) to complete or Underwriters to accept this insurance.</w:t>
      </w:r>
    </w:p>
    <w:p w14:paraId="537A7789" w14:textId="77777777" w:rsidR="000A20A8" w:rsidRPr="000A20A8" w:rsidRDefault="000A20A8" w:rsidP="000A20A8">
      <w:pPr>
        <w:spacing w:line="266" w:lineRule="auto"/>
      </w:pPr>
      <w:r w:rsidRPr="000A20A8">
        <w:t>I/we the Proposer(s) accept these conditions as the Proposed Insured or agent of the Proposed Insured.</w:t>
      </w:r>
    </w:p>
    <w:p w14:paraId="1C48B6C3" w14:textId="77777777" w:rsidR="000A20A8" w:rsidRPr="000A20A8" w:rsidRDefault="000A20A8" w:rsidP="000A20A8">
      <w:pPr>
        <w:spacing w:line="266" w:lineRule="auto"/>
      </w:pPr>
      <w:r w:rsidRPr="000A20A8">
        <w:t>I/we the Proposer(s) also agree that in the event any information contained in any completed Proposal Form and/or supplied to support this Proposal Form or other application for this insurance changes or becomes incorrect such as to constitute a material alteration to the risk prior to the inception date of the insurance, we will advise Underwriters in writing immediately on becoming aware of such changes. In such circumstances, Underwriters will be entitled to re-assess the proposal for insurance, including but not limited to withdrawing any prior agreement to provide cover.</w:t>
      </w:r>
    </w:p>
    <w:p w14:paraId="2C981136" w14:textId="77777777" w:rsidR="000A20A8" w:rsidRPr="000A20A8" w:rsidRDefault="000A20A8" w:rsidP="000A20A8">
      <w:pPr>
        <w:spacing w:line="266" w:lineRule="auto"/>
      </w:pPr>
      <w:r w:rsidRPr="000A20A8">
        <w:t>The person signing this Proposal Form is duly authorised to do so on behalf of the Proposer(s).</w:t>
      </w:r>
    </w:p>
    <w:p w14:paraId="60D90B33" w14:textId="77777777" w:rsidR="000A20A8" w:rsidRPr="000A20A8" w:rsidRDefault="000A20A8" w:rsidP="000A20A8">
      <w:pPr>
        <w:spacing w:line="266" w:lineRule="auto"/>
      </w:pPr>
    </w:p>
    <w:p w14:paraId="018F816B" w14:textId="77777777" w:rsidR="000A20A8" w:rsidRPr="000A20A8" w:rsidRDefault="000A20A8" w:rsidP="000A20A8">
      <w:pPr>
        <w:tabs>
          <w:tab w:val="left" w:pos="720"/>
        </w:tabs>
        <w:spacing w:line="266" w:lineRule="auto"/>
        <w:ind w:left="357" w:right="-58" w:hanging="357"/>
        <w:rPr>
          <w:rFonts w:ascii="Arial" w:hAnsi="Arial" w:cs="Arial"/>
          <w:b/>
          <w:bCs/>
        </w:rPr>
      </w:pPr>
    </w:p>
    <w:p w14:paraId="796489D5" w14:textId="77777777" w:rsidR="000A20A8" w:rsidRPr="000A20A8" w:rsidRDefault="000A20A8" w:rsidP="000A20A8">
      <w:pPr>
        <w:keepNext/>
        <w:keepLines/>
        <w:tabs>
          <w:tab w:val="right" w:pos="10433"/>
        </w:tabs>
        <w:spacing w:before="200" w:after="120" w:line="266" w:lineRule="auto"/>
        <w:ind w:left="357" w:hanging="357"/>
        <w:outlineLvl w:val="2"/>
        <w:rPr>
          <w:rFonts w:asciiTheme="majorHAnsi" w:eastAsiaTheme="majorEastAsia" w:hAnsiTheme="majorHAnsi" w:cstheme="majorBidi"/>
          <w:bCs/>
          <w:color w:val="009CE5" w:themeColor="accent1"/>
          <w:sz w:val="20"/>
        </w:rPr>
      </w:pPr>
      <w:r w:rsidRPr="000A20A8">
        <w:rPr>
          <w:rFonts w:asciiTheme="majorHAnsi" w:eastAsiaTheme="majorEastAsia" w:hAnsiTheme="majorHAnsi" w:cstheme="majorBidi"/>
          <w:bCs/>
          <w:color w:val="009CE5" w:themeColor="accent1"/>
          <w:sz w:val="20"/>
        </w:rPr>
        <w:t>Signature:</w:t>
      </w:r>
    </w:p>
    <w:tbl>
      <w:tblPr>
        <w:tblStyle w:val="TokioMarineTable2"/>
        <w:tblW w:w="10433" w:type="dxa"/>
        <w:tblLayout w:type="fixed"/>
        <w:tblLook w:val="04A0" w:firstRow="1" w:lastRow="0" w:firstColumn="1" w:lastColumn="0" w:noHBand="0" w:noVBand="1"/>
      </w:tblPr>
      <w:tblGrid>
        <w:gridCol w:w="4887"/>
        <w:gridCol w:w="5461"/>
        <w:gridCol w:w="85"/>
      </w:tblGrid>
      <w:tr w:rsidR="000A20A8" w:rsidRPr="000A20A8" w14:paraId="4D5C4707" w14:textId="77777777" w:rsidTr="00982961">
        <w:trPr>
          <w:trHeight w:val="363"/>
        </w:trPr>
        <w:tc>
          <w:tcPr>
            <w:tcW w:w="4887" w:type="dxa"/>
          </w:tcPr>
          <w:p w14:paraId="2108B7C7" w14:textId="77777777" w:rsidR="000A20A8" w:rsidRPr="000A20A8" w:rsidRDefault="000A20A8" w:rsidP="000A20A8">
            <w:pPr>
              <w:keepNext/>
              <w:keepLines/>
              <w:tabs>
                <w:tab w:val="right" w:pos="10433"/>
              </w:tabs>
              <w:spacing w:before="200" w:after="120"/>
              <w:outlineLvl w:val="2"/>
              <w:rPr>
                <w:rFonts w:asciiTheme="majorHAnsi" w:eastAsiaTheme="majorEastAsia" w:hAnsiTheme="majorHAnsi" w:cstheme="majorBidi"/>
                <w:bCs/>
                <w:color w:val="009CE5" w:themeColor="accent1"/>
                <w:sz w:val="20"/>
              </w:rPr>
            </w:pPr>
            <w:r w:rsidRPr="000A20A8">
              <w:rPr>
                <w:rFonts w:asciiTheme="majorHAnsi" w:eastAsiaTheme="majorEastAsia" w:hAnsiTheme="majorHAnsi" w:cstheme="majorBidi"/>
                <w:bCs/>
                <w:color w:val="009CE5" w:themeColor="accent1"/>
                <w:sz w:val="20"/>
              </w:rPr>
              <w:t>Date:</w:t>
            </w:r>
          </w:p>
        </w:tc>
        <w:tc>
          <w:tcPr>
            <w:tcW w:w="5461" w:type="dxa"/>
          </w:tcPr>
          <w:p w14:paraId="667F14FF" w14:textId="77777777" w:rsidR="000A20A8" w:rsidRPr="000A20A8" w:rsidRDefault="000A20A8" w:rsidP="000A20A8">
            <w:pPr>
              <w:keepNext/>
              <w:keepLines/>
              <w:tabs>
                <w:tab w:val="right" w:pos="10433"/>
              </w:tabs>
              <w:spacing w:before="200" w:after="120"/>
              <w:outlineLvl w:val="2"/>
              <w:rPr>
                <w:rFonts w:asciiTheme="majorHAnsi" w:eastAsiaTheme="majorEastAsia" w:hAnsiTheme="majorHAnsi" w:cstheme="majorBidi"/>
                <w:bCs/>
                <w:color w:val="009CE5" w:themeColor="accent1"/>
                <w:sz w:val="20"/>
              </w:rPr>
            </w:pPr>
          </w:p>
        </w:tc>
        <w:tc>
          <w:tcPr>
            <w:tcW w:w="85" w:type="dxa"/>
          </w:tcPr>
          <w:p w14:paraId="34557452" w14:textId="77777777" w:rsidR="000A20A8" w:rsidRPr="000A20A8" w:rsidRDefault="000A20A8" w:rsidP="000A20A8">
            <w:pPr>
              <w:keepNext/>
              <w:keepLines/>
              <w:tabs>
                <w:tab w:val="right" w:pos="10433"/>
              </w:tabs>
              <w:spacing w:before="200" w:after="120"/>
              <w:outlineLvl w:val="2"/>
              <w:rPr>
                <w:rFonts w:asciiTheme="majorHAnsi" w:eastAsiaTheme="majorEastAsia" w:hAnsiTheme="majorHAnsi" w:cstheme="majorBidi"/>
                <w:bCs/>
                <w:color w:val="009CE5" w:themeColor="accent1"/>
                <w:sz w:val="20"/>
              </w:rPr>
            </w:pPr>
          </w:p>
        </w:tc>
      </w:tr>
    </w:tbl>
    <w:p w14:paraId="2FC6716A" w14:textId="77777777" w:rsidR="000A20A8" w:rsidRDefault="000A20A8" w:rsidP="000A20A8">
      <w:pPr>
        <w:tabs>
          <w:tab w:val="left" w:pos="720"/>
        </w:tabs>
        <w:spacing w:line="266" w:lineRule="auto"/>
        <w:ind w:right="-58"/>
        <w:rPr>
          <w:rFonts w:ascii="Arial" w:hAnsi="Arial" w:cs="Arial"/>
          <w:b/>
          <w:bCs/>
        </w:rPr>
      </w:pPr>
    </w:p>
    <w:p w14:paraId="56469FA2" w14:textId="77777777" w:rsidR="000A20A8" w:rsidRDefault="000A20A8" w:rsidP="000A20A8">
      <w:pPr>
        <w:tabs>
          <w:tab w:val="left" w:pos="720"/>
        </w:tabs>
        <w:spacing w:line="266" w:lineRule="auto"/>
        <w:ind w:right="-58"/>
        <w:rPr>
          <w:rFonts w:ascii="Arial" w:hAnsi="Arial" w:cs="Arial"/>
          <w:b/>
          <w:bCs/>
        </w:rPr>
      </w:pPr>
    </w:p>
    <w:p w14:paraId="176C8D2C" w14:textId="77777777" w:rsidR="000A20A8" w:rsidRDefault="000A20A8">
      <w:pPr>
        <w:spacing w:before="0" w:after="200"/>
        <w:rPr>
          <w:rFonts w:asciiTheme="majorHAnsi" w:eastAsiaTheme="majorEastAsia" w:hAnsiTheme="majorHAnsi" w:cstheme="majorBidi"/>
          <w:bCs/>
          <w:color w:val="009CE5" w:themeColor="accent1"/>
          <w:sz w:val="22"/>
          <w:szCs w:val="26"/>
        </w:rPr>
      </w:pPr>
      <w:r>
        <w:rPr>
          <w:rFonts w:asciiTheme="majorHAnsi" w:eastAsiaTheme="majorEastAsia" w:hAnsiTheme="majorHAnsi" w:cstheme="majorBidi"/>
          <w:bCs/>
          <w:color w:val="009CE5" w:themeColor="accent1"/>
          <w:sz w:val="22"/>
          <w:szCs w:val="26"/>
        </w:rPr>
        <w:br w:type="page"/>
      </w:r>
    </w:p>
    <w:p w14:paraId="4F639BBA" w14:textId="1FC30391" w:rsidR="000A20A8" w:rsidRPr="000A20A8" w:rsidRDefault="000A20A8" w:rsidP="000A20A8">
      <w:pPr>
        <w:keepNext/>
        <w:keepLines/>
        <w:spacing w:before="240" w:after="180" w:line="266" w:lineRule="auto"/>
        <w:outlineLvl w:val="1"/>
        <w:rPr>
          <w:rFonts w:asciiTheme="majorHAnsi" w:eastAsiaTheme="majorEastAsia" w:hAnsiTheme="majorHAnsi" w:cstheme="majorBidi"/>
          <w:bCs/>
          <w:color w:val="009CE5" w:themeColor="accent1"/>
          <w:sz w:val="22"/>
          <w:szCs w:val="26"/>
        </w:rPr>
      </w:pPr>
      <w:r w:rsidRPr="000A20A8">
        <w:rPr>
          <w:rFonts w:asciiTheme="majorHAnsi" w:eastAsiaTheme="majorEastAsia" w:hAnsiTheme="majorHAnsi" w:cstheme="majorBidi"/>
          <w:bCs/>
          <w:color w:val="009CE5" w:themeColor="accent1"/>
          <w:sz w:val="22"/>
          <w:szCs w:val="26"/>
        </w:rPr>
        <w:lastRenderedPageBreak/>
        <w:t xml:space="preserve">Data Protection Clause </w:t>
      </w:r>
    </w:p>
    <w:p w14:paraId="3B5A1FA3" w14:textId="77777777" w:rsidR="000A20A8" w:rsidRPr="000A20A8" w:rsidRDefault="000A20A8" w:rsidP="000A20A8">
      <w:pPr>
        <w:tabs>
          <w:tab w:val="left" w:pos="720"/>
        </w:tabs>
        <w:spacing w:line="266" w:lineRule="auto"/>
        <w:ind w:left="357" w:right="-58" w:hanging="357"/>
        <w:rPr>
          <w:rFonts w:ascii="Arial" w:hAnsi="Arial" w:cs="Arial"/>
          <w:b/>
          <w:bCs/>
        </w:rPr>
      </w:pPr>
      <w:r w:rsidRPr="000A20A8">
        <w:rPr>
          <w:rFonts w:ascii="Arial" w:hAnsi="Arial" w:cs="Arial"/>
          <w:b/>
          <w:bCs/>
        </w:rPr>
        <w:t> </w:t>
      </w:r>
    </w:p>
    <w:p w14:paraId="0B7C8DBB" w14:textId="77777777" w:rsidR="000A20A8" w:rsidRPr="000A20A8" w:rsidRDefault="000A20A8" w:rsidP="000A20A8">
      <w:pPr>
        <w:spacing w:line="266" w:lineRule="auto"/>
      </w:pPr>
      <w:r w:rsidRPr="000A20A8">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14:paraId="4455E66C" w14:textId="77777777" w:rsidR="000A20A8" w:rsidRPr="000A20A8" w:rsidRDefault="000A20A8" w:rsidP="000A20A8">
      <w:pPr>
        <w:spacing w:line="266" w:lineRule="auto"/>
      </w:pPr>
      <w:r w:rsidRPr="000A20A8">
        <w:t>We may collect your personal information such as name, email address, postal address, telephone number, gender and date of birth.  We may also collect your sensitive personal information such as data relating to your physical or mental health or condition.  We need the personal or sensitive personal information to enter into and perform a contract with you.  We retain personal information and sensitive personal information we collect from you where we have an ongoing legitimate business need to do so.</w:t>
      </w:r>
    </w:p>
    <w:p w14:paraId="2E758C83" w14:textId="77777777" w:rsidR="000A20A8" w:rsidRPr="000A20A8" w:rsidRDefault="000A20A8" w:rsidP="000A20A8">
      <w:pPr>
        <w:spacing w:line="266" w:lineRule="auto"/>
      </w:pPr>
      <w:r w:rsidRPr="000A20A8">
        <w:t xml:space="preserve">We may disclose your personal or sensitive personal information to our </w:t>
      </w:r>
      <w:r w:rsidRPr="000A20A8">
        <w:rPr>
          <w:b/>
          <w:bCs/>
        </w:rPr>
        <w:t>group companies, third party services providers and partners</w:t>
      </w:r>
      <w:r w:rsidRPr="000A20A8">
        <w:t xml:space="preserve"> who provide data processing services to us, or who otherwise process personal or sensitive personal information for purposes that are described in this Privacy Notice or notified to you when we collect your personal or sensitive personal information; to any </w:t>
      </w:r>
      <w:r w:rsidRPr="000A20A8">
        <w:rPr>
          <w:b/>
          <w:bCs/>
        </w:rPr>
        <w:t>competent law enforcement body, regulatory, government agency, court or other third party</w:t>
      </w:r>
      <w:r w:rsidRPr="000A20A8">
        <w:t xml:space="preserve"> where we believe disclosure is necessary (i) as a matter of applicable law or regulation, (ii) to exercise, establish or defend our legal rights, or (iii) to protect your vital interests or those of any other person; to a </w:t>
      </w:r>
      <w:r w:rsidRPr="000A20A8">
        <w:rPr>
          <w:b/>
          <w:bCs/>
        </w:rPr>
        <w:t>potential buyer</w:t>
      </w:r>
      <w:r w:rsidRPr="000A20A8">
        <w:t xml:space="preserve"> (and its agents and advisers) in connection with any proposed purchase, merger or acquisition of any part of our business, provided that we inform the buyer it must use your personal and sensitive personal information only for the purposes disclosed in this Privacy Notice; and to any </w:t>
      </w:r>
      <w:r w:rsidRPr="000A20A8">
        <w:rPr>
          <w:b/>
          <w:bCs/>
        </w:rPr>
        <w:t>other person with your consent</w:t>
      </w:r>
      <w:r w:rsidRPr="000A20A8">
        <w:t xml:space="preserve"> to the disclosure.</w:t>
      </w:r>
    </w:p>
    <w:p w14:paraId="6E9C37CE" w14:textId="77777777" w:rsidR="000A20A8" w:rsidRPr="000A20A8" w:rsidRDefault="000A20A8" w:rsidP="000A20A8">
      <w:pPr>
        <w:spacing w:line="266" w:lineRule="auto"/>
      </w:pPr>
      <w:r w:rsidRPr="000A20A8">
        <w:t>Your personal and sensitive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14:paraId="7A15DF34" w14:textId="77777777" w:rsidR="000A20A8" w:rsidRPr="000A20A8" w:rsidRDefault="000A20A8" w:rsidP="000A20A8">
      <w:pPr>
        <w:spacing w:line="266" w:lineRule="auto"/>
      </w:pPr>
      <w:r w:rsidRPr="000A20A8">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14:paraId="3420DA62" w14:textId="77777777" w:rsidR="000A20A8" w:rsidRPr="000A20A8" w:rsidRDefault="000A20A8" w:rsidP="000A20A8">
      <w:pPr>
        <w:spacing w:line="266" w:lineRule="auto"/>
        <w:rPr>
          <w:b/>
          <w:bCs/>
        </w:rPr>
      </w:pPr>
      <w:r w:rsidRPr="000A20A8">
        <w:t xml:space="preserve">You have the following data protection rights: </w:t>
      </w:r>
      <w:r w:rsidRPr="000A20A8">
        <w:rPr>
          <w:b/>
          <w:bCs/>
        </w:rPr>
        <w:t>access, correct, update or request deletion, object to processing, restrict processing and in some cases request portability.</w:t>
      </w:r>
    </w:p>
    <w:p w14:paraId="6B66AB41" w14:textId="77777777" w:rsidR="000A20A8" w:rsidRPr="000A20A8" w:rsidRDefault="000A20A8" w:rsidP="000A20A8">
      <w:pPr>
        <w:spacing w:line="266" w:lineRule="auto"/>
      </w:pPr>
      <w:r w:rsidRPr="000A20A8">
        <w:t xml:space="preserve">You can </w:t>
      </w:r>
      <w:r w:rsidRPr="000A20A8">
        <w:rPr>
          <w:b/>
          <w:bCs/>
        </w:rPr>
        <w:t>opt-out of marketing communications</w:t>
      </w:r>
      <w:r w:rsidRPr="000A20A8">
        <w:t xml:space="preserve"> we send you at any time.  You can exercise this right by clicking on the “unsubscribe” or “opt-out” link in the marketing e-mails we send you.  Similarly, if we have collected and processed your personal or sensitive personal information with your consent, then you can </w:t>
      </w:r>
      <w:r w:rsidRPr="000A20A8">
        <w:rPr>
          <w:b/>
          <w:bCs/>
        </w:rPr>
        <w:t>withdraw your consent</w:t>
      </w:r>
      <w:r w:rsidRPr="000A20A8">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0A20A8">
        <w:rPr>
          <w:b/>
          <w:bCs/>
        </w:rPr>
        <w:t>right to complain to a data protection authority</w:t>
      </w:r>
      <w:r w:rsidRPr="000A20A8">
        <w:t xml:space="preserve"> about our collection and use of your personal information.  </w:t>
      </w:r>
    </w:p>
    <w:p w14:paraId="1DA744AF" w14:textId="77777777" w:rsidR="000A20A8" w:rsidRDefault="000A20A8" w:rsidP="000A20A8">
      <w:pPr>
        <w:tabs>
          <w:tab w:val="left" w:pos="720"/>
        </w:tabs>
        <w:spacing w:line="266" w:lineRule="auto"/>
        <w:ind w:right="-58"/>
        <w:rPr>
          <w:rFonts w:ascii="Arial" w:hAnsi="Arial" w:cs="Arial"/>
          <w:b/>
          <w:bCs/>
        </w:rPr>
      </w:pPr>
    </w:p>
    <w:p w14:paraId="1E6059AD" w14:textId="77777777" w:rsidR="000A20A8" w:rsidRDefault="000A20A8" w:rsidP="000A20A8">
      <w:pPr>
        <w:tabs>
          <w:tab w:val="left" w:pos="720"/>
        </w:tabs>
        <w:spacing w:line="266" w:lineRule="auto"/>
        <w:ind w:right="-58"/>
        <w:rPr>
          <w:rFonts w:ascii="Arial" w:hAnsi="Arial" w:cs="Arial"/>
          <w:b/>
          <w:bCs/>
        </w:rPr>
      </w:pPr>
    </w:p>
    <w:p w14:paraId="6FE0D32D" w14:textId="1F1FBE01" w:rsidR="000A20A8" w:rsidRDefault="000A20A8" w:rsidP="000A20A8">
      <w:pPr>
        <w:tabs>
          <w:tab w:val="left" w:pos="720"/>
        </w:tabs>
        <w:spacing w:line="266" w:lineRule="auto"/>
        <w:ind w:right="-58"/>
        <w:rPr>
          <w:rFonts w:ascii="Arial" w:hAnsi="Arial" w:cs="Arial"/>
          <w:b/>
          <w:bCs/>
        </w:rPr>
      </w:pPr>
    </w:p>
    <w:p w14:paraId="1FC8E0BE" w14:textId="5CEB7FAF" w:rsidR="000A20A8" w:rsidRDefault="000A20A8" w:rsidP="000A20A8">
      <w:pPr>
        <w:tabs>
          <w:tab w:val="left" w:pos="720"/>
        </w:tabs>
        <w:spacing w:line="266" w:lineRule="auto"/>
        <w:ind w:right="-58"/>
        <w:rPr>
          <w:rFonts w:ascii="Arial" w:hAnsi="Arial" w:cs="Arial"/>
          <w:b/>
          <w:bCs/>
        </w:rPr>
      </w:pPr>
    </w:p>
    <w:p w14:paraId="518E5030" w14:textId="7D7014F3" w:rsidR="000A20A8" w:rsidRDefault="000A20A8" w:rsidP="000A20A8">
      <w:pPr>
        <w:tabs>
          <w:tab w:val="left" w:pos="720"/>
        </w:tabs>
        <w:spacing w:line="266" w:lineRule="auto"/>
        <w:ind w:right="-58"/>
        <w:rPr>
          <w:rFonts w:ascii="Arial" w:hAnsi="Arial" w:cs="Arial"/>
          <w:b/>
          <w:bCs/>
        </w:rPr>
      </w:pPr>
    </w:p>
    <w:p w14:paraId="4FE0ADBB" w14:textId="55BC0B2E" w:rsidR="000A20A8" w:rsidRDefault="000A20A8" w:rsidP="000A20A8">
      <w:pPr>
        <w:tabs>
          <w:tab w:val="left" w:pos="720"/>
        </w:tabs>
        <w:spacing w:line="266" w:lineRule="auto"/>
        <w:ind w:right="-58"/>
        <w:rPr>
          <w:rFonts w:ascii="Arial" w:hAnsi="Arial" w:cs="Arial"/>
          <w:b/>
          <w:bCs/>
        </w:rPr>
      </w:pPr>
    </w:p>
    <w:p w14:paraId="2A05C39F" w14:textId="071127F7" w:rsidR="000A20A8" w:rsidRDefault="000A20A8" w:rsidP="000A20A8">
      <w:pPr>
        <w:tabs>
          <w:tab w:val="left" w:pos="720"/>
        </w:tabs>
        <w:spacing w:line="266" w:lineRule="auto"/>
        <w:ind w:right="-58"/>
        <w:rPr>
          <w:rFonts w:ascii="Arial" w:hAnsi="Arial" w:cs="Arial"/>
          <w:b/>
          <w:bCs/>
        </w:rPr>
      </w:pPr>
    </w:p>
    <w:p w14:paraId="3836E787" w14:textId="7FACDA6D" w:rsidR="000A20A8" w:rsidRDefault="000A20A8" w:rsidP="000A20A8">
      <w:pPr>
        <w:tabs>
          <w:tab w:val="left" w:pos="720"/>
        </w:tabs>
        <w:spacing w:line="266" w:lineRule="auto"/>
        <w:ind w:right="-58"/>
        <w:rPr>
          <w:rFonts w:ascii="Arial" w:hAnsi="Arial" w:cs="Arial"/>
          <w:b/>
          <w:bCs/>
        </w:rPr>
      </w:pPr>
    </w:p>
    <w:p w14:paraId="25447A64" w14:textId="6C5D7189" w:rsidR="000A20A8" w:rsidRDefault="000A20A8" w:rsidP="000A20A8">
      <w:pPr>
        <w:tabs>
          <w:tab w:val="left" w:pos="720"/>
        </w:tabs>
        <w:spacing w:line="266" w:lineRule="auto"/>
        <w:ind w:right="-58"/>
        <w:rPr>
          <w:rFonts w:ascii="Arial" w:hAnsi="Arial" w:cs="Arial"/>
          <w:b/>
          <w:bCs/>
        </w:rPr>
      </w:pPr>
    </w:p>
    <w:p w14:paraId="57D97F9E" w14:textId="68D8EDED" w:rsidR="000A20A8" w:rsidRDefault="000A20A8" w:rsidP="000A20A8">
      <w:pPr>
        <w:tabs>
          <w:tab w:val="left" w:pos="720"/>
        </w:tabs>
        <w:spacing w:line="266" w:lineRule="auto"/>
        <w:ind w:right="-58"/>
        <w:rPr>
          <w:rFonts w:ascii="Arial" w:hAnsi="Arial" w:cs="Arial"/>
          <w:b/>
          <w:bCs/>
        </w:rPr>
      </w:pPr>
    </w:p>
    <w:p w14:paraId="353F74DB" w14:textId="37AD7341" w:rsidR="000A20A8" w:rsidRDefault="000A20A8" w:rsidP="000A20A8">
      <w:pPr>
        <w:tabs>
          <w:tab w:val="left" w:pos="720"/>
        </w:tabs>
        <w:spacing w:line="266" w:lineRule="auto"/>
        <w:ind w:right="-58"/>
        <w:rPr>
          <w:rFonts w:ascii="Arial" w:hAnsi="Arial" w:cs="Arial"/>
          <w:b/>
          <w:bCs/>
        </w:rPr>
      </w:pPr>
    </w:p>
    <w:p w14:paraId="6F4E783A" w14:textId="77777777" w:rsidR="001C137B" w:rsidRDefault="001C137B" w:rsidP="000A20A8">
      <w:pPr>
        <w:tabs>
          <w:tab w:val="left" w:pos="720"/>
        </w:tabs>
        <w:spacing w:line="266" w:lineRule="auto"/>
        <w:ind w:right="-58"/>
        <w:rPr>
          <w:rFonts w:ascii="Arial" w:hAnsi="Arial" w:cs="Arial"/>
          <w:b/>
          <w:bCs/>
        </w:rPr>
      </w:pPr>
    </w:p>
    <w:tbl>
      <w:tblPr>
        <w:tblW w:w="0" w:type="auto"/>
        <w:tblBorders>
          <w:top w:val="single" w:sz="4" w:space="0" w:color="C79000"/>
          <w:left w:val="single" w:sz="4" w:space="0" w:color="C79000"/>
          <w:bottom w:val="single" w:sz="4" w:space="0" w:color="C79000"/>
          <w:right w:val="single" w:sz="4" w:space="0" w:color="C79000"/>
        </w:tblBorders>
        <w:tblLook w:val="04A0" w:firstRow="1" w:lastRow="0" w:firstColumn="1" w:lastColumn="0" w:noHBand="0" w:noVBand="1"/>
      </w:tblPr>
      <w:tblGrid>
        <w:gridCol w:w="10188"/>
      </w:tblGrid>
      <w:tr w:rsidR="000A20A8" w:rsidRPr="00997ECE" w14:paraId="68227714" w14:textId="77777777" w:rsidTr="000A20A8">
        <w:tc>
          <w:tcPr>
            <w:tcW w:w="10188" w:type="dxa"/>
            <w:shd w:val="clear" w:color="auto" w:fill="auto"/>
          </w:tcPr>
          <w:p w14:paraId="5E9066E3" w14:textId="77777777" w:rsidR="000A20A8" w:rsidRPr="00997ECE" w:rsidRDefault="000A20A8" w:rsidP="00982961">
            <w:pPr>
              <w:rPr>
                <w:szCs w:val="16"/>
                <w:lang w:val="en-US"/>
              </w:rPr>
            </w:pPr>
            <w:r w:rsidRPr="00997ECE">
              <w:rPr>
                <w:szCs w:val="16"/>
                <w:lang w:val="en-US"/>
              </w:rPr>
              <w:t xml:space="preserve">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  |tmhcc.com </w:t>
            </w:r>
          </w:p>
          <w:p w14:paraId="64C802DB" w14:textId="77777777" w:rsidR="000A20A8" w:rsidRPr="00997ECE" w:rsidRDefault="000A20A8" w:rsidP="00982961">
            <w:pPr>
              <w:rPr>
                <w:lang w:val="en-US"/>
              </w:rPr>
            </w:pPr>
          </w:p>
        </w:tc>
      </w:tr>
    </w:tbl>
    <w:p w14:paraId="30E76B1E" w14:textId="4CB1825D" w:rsidR="0008178C" w:rsidRDefault="0008178C" w:rsidP="001C137B">
      <w:pPr>
        <w:spacing w:before="0" w:after="200"/>
      </w:pPr>
    </w:p>
    <w:sectPr w:rsidR="0008178C" w:rsidSect="001C137B">
      <w:footerReference w:type="first" r:id="rId10"/>
      <w:pgSz w:w="11906" w:h="16838" w:code="9"/>
      <w:pgMar w:top="737" w:right="737" w:bottom="1134" w:left="737" w:header="45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E0314" w14:textId="77777777" w:rsidR="00982961" w:rsidRDefault="00982961" w:rsidP="003146C2">
      <w:pPr>
        <w:spacing w:before="0" w:line="240" w:lineRule="auto"/>
      </w:pPr>
      <w:r>
        <w:separator/>
      </w:r>
    </w:p>
  </w:endnote>
  <w:endnote w:type="continuationSeparator" w:id="0">
    <w:p w14:paraId="199632E6" w14:textId="77777777" w:rsidR="00982961" w:rsidRDefault="00982961" w:rsidP="003146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tblpYSpec="bottom"/>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982961" w:rsidRPr="00A96675" w14:paraId="6C50DFD0" w14:textId="77777777" w:rsidTr="00D340E9">
      <w:tc>
        <w:tcPr>
          <w:tcW w:w="5000" w:type="pct"/>
        </w:tcPr>
        <w:p w14:paraId="7E5F5A45" w14:textId="77777777" w:rsidR="00982961" w:rsidRPr="00D340E9" w:rsidRDefault="00982961" w:rsidP="00D13250">
          <w:pPr>
            <w:pStyle w:val="BodyText"/>
            <w:rPr>
              <w:b/>
              <w:color w:val="009CE5" w:themeColor="accent1"/>
            </w:rPr>
          </w:pPr>
          <w:r>
            <w:rPr>
              <w:b/>
              <w:color w:val="009CE5" w:themeColor="accent1"/>
            </w:rPr>
            <w:t>Contact Us</w:t>
          </w:r>
        </w:p>
        <w:p w14:paraId="2B1708BF" w14:textId="77777777" w:rsidR="00982961" w:rsidRDefault="00982961" w:rsidP="00D13250">
          <w:pPr>
            <w:pStyle w:val="BodyText"/>
          </w:pPr>
          <w:r>
            <w:t>Tel +44 (0)20 7702 4700</w:t>
          </w:r>
          <w:r>
            <w:br/>
          </w:r>
          <w:r w:rsidRPr="009B00DD">
            <w:t>specialty@tmhcc.com</w:t>
          </w:r>
          <w:r>
            <w:br/>
            <w:t>tmhcc.com</w:t>
          </w:r>
        </w:p>
        <w:p w14:paraId="2DB74EA5" w14:textId="77777777" w:rsidR="00982961" w:rsidRPr="00D340E9" w:rsidRDefault="00982961" w:rsidP="00D13250">
          <w:pPr>
            <w:pStyle w:val="BodyText"/>
          </w:pPr>
          <w:r>
            <w:t>Tokio Marine HCC - Specialty Group is a trading name of HCC Specialty Ltd, which is a member of the Tokio Marine HCC Group of Companies. HCC Specialty Ltd is authorised by the Financial Conduct Authority (FCA). Registered in England and Wales No. 04434904 with registered office at 1 Aldgate, London, EC3N 1RE. |  tmhcc.com</w:t>
          </w:r>
        </w:p>
      </w:tc>
    </w:tr>
  </w:tbl>
  <w:p w14:paraId="75A72087" w14:textId="77777777" w:rsidR="00982961" w:rsidRDefault="00982961" w:rsidP="00E00D16">
    <w:pPr>
      <w:pStyle w:val="1pt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459BD" w14:textId="77777777" w:rsidR="00982961" w:rsidRDefault="00982961" w:rsidP="003146C2">
      <w:pPr>
        <w:spacing w:before="0" w:line="240" w:lineRule="auto"/>
      </w:pPr>
      <w:r>
        <w:separator/>
      </w:r>
    </w:p>
  </w:footnote>
  <w:footnote w:type="continuationSeparator" w:id="0">
    <w:p w14:paraId="1E18C764" w14:textId="77777777" w:rsidR="00982961" w:rsidRDefault="00982961" w:rsidP="003146C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CellMar>
        <w:top w:w="142" w:type="dxa"/>
      </w:tblCellMar>
      <w:tblLook w:val="04A0" w:firstRow="1" w:lastRow="0" w:firstColumn="1" w:lastColumn="0" w:noHBand="0" w:noVBand="1"/>
    </w:tblPr>
    <w:tblGrid>
      <w:gridCol w:w="10432"/>
    </w:tblGrid>
    <w:tr w:rsidR="00982961" w14:paraId="40884BE5" w14:textId="77777777" w:rsidTr="00982961">
      <w:trPr>
        <w:trHeight w:hRule="exact" w:val="1763"/>
      </w:trPr>
      <w:tc>
        <w:tcPr>
          <w:tcW w:w="5000" w:type="pct"/>
        </w:tcPr>
        <w:p w14:paraId="4549EFFB" w14:textId="77777777" w:rsidR="00982961" w:rsidRDefault="00982961" w:rsidP="00027520">
          <w:pPr>
            <w:pStyle w:val="Header"/>
          </w:pPr>
          <w:r>
            <w:rPr>
              <w:noProof/>
              <w:lang w:eastAsia="en-GB"/>
            </w:rPr>
            <w:drawing>
              <wp:inline distT="0" distB="0" distL="0" distR="0" wp14:anchorId="762C08A9" wp14:editId="12553AB3">
                <wp:extent cx="510031" cy="45360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ioMarine-Icon-Save-for-Web.png"/>
                        <pic:cNvPicPr/>
                      </pic:nvPicPr>
                      <pic:blipFill>
                        <a:blip r:embed="rId1">
                          <a:extLst>
                            <a:ext uri="{28A0092B-C50C-407E-A947-70E740481C1C}">
                              <a14:useLocalDpi xmlns:a14="http://schemas.microsoft.com/office/drawing/2010/main" val="0"/>
                            </a:ext>
                          </a:extLst>
                        </a:blip>
                        <a:stretch>
                          <a:fillRect/>
                        </a:stretch>
                      </pic:blipFill>
                      <pic:spPr>
                        <a:xfrm>
                          <a:off x="0" y="0"/>
                          <a:ext cx="510031" cy="453600"/>
                        </a:xfrm>
                        <a:prstGeom prst="rect">
                          <a:avLst/>
                        </a:prstGeom>
                      </pic:spPr>
                    </pic:pic>
                  </a:graphicData>
                </a:graphic>
              </wp:inline>
            </w:drawing>
          </w:r>
          <w:r>
            <w:rPr>
              <w:noProof/>
              <w:lang w:eastAsia="en-GB"/>
            </w:rPr>
            <w:drawing>
              <wp:inline distT="0" distB="0" distL="0" distR="0" wp14:anchorId="6AB9AFE1" wp14:editId="709D362F">
                <wp:extent cx="961200" cy="453600"/>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kioMarine-Wordmark.eps"/>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453600"/>
                        </a:xfrm>
                        <a:prstGeom prst="rect">
                          <a:avLst/>
                        </a:prstGeom>
                      </pic:spPr>
                    </pic:pic>
                  </a:graphicData>
                </a:graphic>
              </wp:inline>
            </w:drawing>
          </w:r>
        </w:p>
      </w:tc>
    </w:tr>
  </w:tbl>
  <w:p w14:paraId="47D4769E" w14:textId="77777777" w:rsidR="00982961" w:rsidRDefault="00982961" w:rsidP="00E00D16">
    <w:pPr>
      <w:pStyle w:val="1ptspac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541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E91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465A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D041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F8FC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287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42C2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FE2A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44B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4E5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2245C"/>
    <w:multiLevelType w:val="multilevel"/>
    <w:tmpl w:val="4B0EB234"/>
    <w:numStyleLink w:val="ListHeading"/>
  </w:abstractNum>
  <w:abstractNum w:abstractNumId="11" w15:restartNumberingAfterBreak="0">
    <w:nsid w:val="289639E4"/>
    <w:multiLevelType w:val="hybridMultilevel"/>
    <w:tmpl w:val="504E2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992176"/>
    <w:multiLevelType w:val="hybridMultilevel"/>
    <w:tmpl w:val="F74E2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F362F2"/>
    <w:multiLevelType w:val="multilevel"/>
    <w:tmpl w:val="4B0EB234"/>
    <w:styleLink w:val="ListHeading"/>
    <w:lvl w:ilvl="0">
      <w:start w:val="1"/>
      <w:numFmt w:val="decimal"/>
      <w:pStyle w:val="ListHeading0"/>
      <w:lvlText w:val="%1."/>
      <w:lvlJc w:val="left"/>
      <w:pPr>
        <w:ind w:left="454" w:hanging="454"/>
      </w:pPr>
      <w:rPr>
        <w:rFonts w:hint="default"/>
      </w:rPr>
    </w:lvl>
    <w:lvl w:ilvl="1">
      <w:start w:val="1"/>
      <w:numFmt w:val="decimal"/>
      <w:pStyle w:val="ListNumber"/>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4" w15:restartNumberingAfterBreak="0">
    <w:nsid w:val="3DDC740C"/>
    <w:multiLevelType w:val="hybridMultilevel"/>
    <w:tmpl w:val="648244CE"/>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402F81"/>
    <w:multiLevelType w:val="multilevel"/>
    <w:tmpl w:val="54F6BFE0"/>
    <w:numStyleLink w:val="BorderedList"/>
  </w:abstractNum>
  <w:abstractNum w:abstractNumId="16" w15:restartNumberingAfterBreak="0">
    <w:nsid w:val="4BEA10AC"/>
    <w:multiLevelType w:val="hybridMultilevel"/>
    <w:tmpl w:val="9562798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8"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9" w15:restartNumberingAfterBreak="0">
    <w:nsid w:val="4EA436C7"/>
    <w:multiLevelType w:val="multilevel"/>
    <w:tmpl w:val="54F6BFE0"/>
    <w:numStyleLink w:val="BorderedList"/>
  </w:abstractNum>
  <w:abstractNum w:abstractNumId="20" w15:restartNumberingAfterBreak="0">
    <w:nsid w:val="57C1461C"/>
    <w:multiLevelType w:val="hybridMultilevel"/>
    <w:tmpl w:val="A9C46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C41B2"/>
    <w:multiLevelType w:val="hybridMultilevel"/>
    <w:tmpl w:val="450E7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7211F"/>
    <w:multiLevelType w:val="hybridMultilevel"/>
    <w:tmpl w:val="D54C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2169C6"/>
    <w:multiLevelType w:val="hybridMultilevel"/>
    <w:tmpl w:val="54D6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3"/>
  </w:num>
  <w:num w:numId="3">
    <w:abstractNumId w:val="19"/>
  </w:num>
  <w:num w:numId="4">
    <w:abstractNumId w:val="9"/>
  </w:num>
  <w:num w:numId="5">
    <w:abstractNumId w:val="13"/>
  </w:num>
  <w:num w:numId="6">
    <w:abstractNumId w:val="13"/>
  </w:num>
  <w:num w:numId="7">
    <w:abstractNumId w:val="8"/>
  </w:num>
  <w:num w:numId="8">
    <w:abstractNumId w:val="13"/>
  </w:num>
  <w:num w:numId="9">
    <w:abstractNumId w:val="15"/>
  </w:num>
  <w:num w:numId="10">
    <w:abstractNumId w:val="18"/>
  </w:num>
  <w:num w:numId="11">
    <w:abstractNumId w:val="17"/>
  </w:num>
  <w:num w:numId="12">
    <w:abstractNumId w:val="13"/>
  </w:num>
  <w:num w:numId="13">
    <w:abstractNumId w:val="17"/>
  </w:num>
  <w:num w:numId="14">
    <w:abstractNumId w:val="19"/>
  </w:num>
  <w:num w:numId="15">
    <w:abstractNumId w:val="10"/>
  </w:num>
  <w:num w:numId="16">
    <w:abstractNumId w:val="10"/>
  </w:num>
  <w:num w:numId="17">
    <w:abstractNumId w:val="10"/>
  </w:num>
  <w:num w:numId="18">
    <w:abstractNumId w:val="18"/>
  </w:num>
  <w:num w:numId="19">
    <w:abstractNumId w:val="17"/>
  </w:num>
  <w:num w:numId="20">
    <w:abstractNumId w:val="13"/>
  </w:num>
  <w:num w:numId="21">
    <w:abstractNumId w:val="17"/>
  </w:num>
  <w:num w:numId="22">
    <w:abstractNumId w:val="19"/>
  </w:num>
  <w:num w:numId="23">
    <w:abstractNumId w:val="10"/>
  </w:num>
  <w:num w:numId="24">
    <w:abstractNumId w:val="10"/>
  </w:num>
  <w:num w:numId="25">
    <w:abstractNumId w:val="10"/>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4"/>
  </w:num>
  <w:num w:numId="35">
    <w:abstractNumId w:val="11"/>
  </w:num>
  <w:num w:numId="36">
    <w:abstractNumId w:val="16"/>
  </w:num>
  <w:num w:numId="37">
    <w:abstractNumId w:val="12"/>
  </w:num>
  <w:num w:numId="38">
    <w:abstractNumId w:val="21"/>
  </w:num>
  <w:num w:numId="39">
    <w:abstractNumId w:val="20"/>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6C3"/>
    <w:rsid w:val="00010DD7"/>
    <w:rsid w:val="00015BC8"/>
    <w:rsid w:val="00027520"/>
    <w:rsid w:val="00027A32"/>
    <w:rsid w:val="00032A34"/>
    <w:rsid w:val="00035BDC"/>
    <w:rsid w:val="00041984"/>
    <w:rsid w:val="0008178C"/>
    <w:rsid w:val="000A20A8"/>
    <w:rsid w:val="000A3727"/>
    <w:rsid w:val="000C0FF2"/>
    <w:rsid w:val="000F2C7C"/>
    <w:rsid w:val="00116AF9"/>
    <w:rsid w:val="00131B76"/>
    <w:rsid w:val="00135076"/>
    <w:rsid w:val="00153F4A"/>
    <w:rsid w:val="0018202B"/>
    <w:rsid w:val="00190972"/>
    <w:rsid w:val="001B2A31"/>
    <w:rsid w:val="001C137B"/>
    <w:rsid w:val="001C2D0F"/>
    <w:rsid w:val="001D0339"/>
    <w:rsid w:val="001E203A"/>
    <w:rsid w:val="002038D4"/>
    <w:rsid w:val="00206E94"/>
    <w:rsid w:val="00222C07"/>
    <w:rsid w:val="00246290"/>
    <w:rsid w:val="002548A2"/>
    <w:rsid w:val="00291E5F"/>
    <w:rsid w:val="0029297C"/>
    <w:rsid w:val="002A33C6"/>
    <w:rsid w:val="002A64E8"/>
    <w:rsid w:val="002B7BA5"/>
    <w:rsid w:val="002E20DA"/>
    <w:rsid w:val="002F0DFF"/>
    <w:rsid w:val="00311FAE"/>
    <w:rsid w:val="003146C2"/>
    <w:rsid w:val="003220FF"/>
    <w:rsid w:val="003323F8"/>
    <w:rsid w:val="00343A3C"/>
    <w:rsid w:val="00350BA4"/>
    <w:rsid w:val="00357D83"/>
    <w:rsid w:val="003652B5"/>
    <w:rsid w:val="0038248B"/>
    <w:rsid w:val="003853A7"/>
    <w:rsid w:val="003C0E53"/>
    <w:rsid w:val="003C5E51"/>
    <w:rsid w:val="003C7575"/>
    <w:rsid w:val="003F3D8E"/>
    <w:rsid w:val="003F4600"/>
    <w:rsid w:val="003F765B"/>
    <w:rsid w:val="004100A3"/>
    <w:rsid w:val="004170F5"/>
    <w:rsid w:val="0046055D"/>
    <w:rsid w:val="004821D5"/>
    <w:rsid w:val="004941DB"/>
    <w:rsid w:val="004A2C67"/>
    <w:rsid w:val="004E3A22"/>
    <w:rsid w:val="004E7048"/>
    <w:rsid w:val="0051185A"/>
    <w:rsid w:val="00516E46"/>
    <w:rsid w:val="00526A79"/>
    <w:rsid w:val="0053120C"/>
    <w:rsid w:val="00573ECA"/>
    <w:rsid w:val="005B1C73"/>
    <w:rsid w:val="005B6EF6"/>
    <w:rsid w:val="005D3B5C"/>
    <w:rsid w:val="005E1E54"/>
    <w:rsid w:val="00605BBE"/>
    <w:rsid w:val="0061301D"/>
    <w:rsid w:val="00613AC7"/>
    <w:rsid w:val="00652CC6"/>
    <w:rsid w:val="0066139D"/>
    <w:rsid w:val="006637EF"/>
    <w:rsid w:val="00667F11"/>
    <w:rsid w:val="00672A87"/>
    <w:rsid w:val="00691B26"/>
    <w:rsid w:val="0069203E"/>
    <w:rsid w:val="006A574F"/>
    <w:rsid w:val="006C5DDD"/>
    <w:rsid w:val="006E24E3"/>
    <w:rsid w:val="006F663A"/>
    <w:rsid w:val="006F6DCC"/>
    <w:rsid w:val="00716D15"/>
    <w:rsid w:val="00730D12"/>
    <w:rsid w:val="00741A9B"/>
    <w:rsid w:val="0077585E"/>
    <w:rsid w:val="007803C6"/>
    <w:rsid w:val="00793CA3"/>
    <w:rsid w:val="007966F7"/>
    <w:rsid w:val="007B471D"/>
    <w:rsid w:val="007B601A"/>
    <w:rsid w:val="007C783D"/>
    <w:rsid w:val="007D0D0A"/>
    <w:rsid w:val="007D1647"/>
    <w:rsid w:val="007D2389"/>
    <w:rsid w:val="007E721D"/>
    <w:rsid w:val="00812AE1"/>
    <w:rsid w:val="00815B6F"/>
    <w:rsid w:val="00831EC3"/>
    <w:rsid w:val="00847F09"/>
    <w:rsid w:val="00853EC0"/>
    <w:rsid w:val="00864F12"/>
    <w:rsid w:val="00866AA6"/>
    <w:rsid w:val="008745D3"/>
    <w:rsid w:val="0087709C"/>
    <w:rsid w:val="00880C81"/>
    <w:rsid w:val="008827A3"/>
    <w:rsid w:val="00886B5A"/>
    <w:rsid w:val="00893578"/>
    <w:rsid w:val="00895818"/>
    <w:rsid w:val="008A1645"/>
    <w:rsid w:val="008D54D4"/>
    <w:rsid w:val="008E50D0"/>
    <w:rsid w:val="008F3982"/>
    <w:rsid w:val="009061AA"/>
    <w:rsid w:val="00963771"/>
    <w:rsid w:val="00976592"/>
    <w:rsid w:val="00982961"/>
    <w:rsid w:val="009A39CF"/>
    <w:rsid w:val="009A43AE"/>
    <w:rsid w:val="009B0AD1"/>
    <w:rsid w:val="009D3DC1"/>
    <w:rsid w:val="009E0C54"/>
    <w:rsid w:val="009E42E6"/>
    <w:rsid w:val="009F75C9"/>
    <w:rsid w:val="00A031E4"/>
    <w:rsid w:val="00A1254B"/>
    <w:rsid w:val="00A323CF"/>
    <w:rsid w:val="00A43036"/>
    <w:rsid w:val="00A50923"/>
    <w:rsid w:val="00A531A7"/>
    <w:rsid w:val="00A96675"/>
    <w:rsid w:val="00A976C3"/>
    <w:rsid w:val="00AB21B0"/>
    <w:rsid w:val="00AD7F47"/>
    <w:rsid w:val="00AE63C7"/>
    <w:rsid w:val="00AE7A87"/>
    <w:rsid w:val="00B07D09"/>
    <w:rsid w:val="00B12F5E"/>
    <w:rsid w:val="00B16672"/>
    <w:rsid w:val="00B2766D"/>
    <w:rsid w:val="00B30365"/>
    <w:rsid w:val="00B6025A"/>
    <w:rsid w:val="00B739B5"/>
    <w:rsid w:val="00B9600A"/>
    <w:rsid w:val="00BB04CC"/>
    <w:rsid w:val="00BE35C5"/>
    <w:rsid w:val="00C07E94"/>
    <w:rsid w:val="00C13ECD"/>
    <w:rsid w:val="00C46447"/>
    <w:rsid w:val="00C51332"/>
    <w:rsid w:val="00C57D89"/>
    <w:rsid w:val="00C70566"/>
    <w:rsid w:val="00C7490F"/>
    <w:rsid w:val="00C74DBA"/>
    <w:rsid w:val="00C86161"/>
    <w:rsid w:val="00C94E6F"/>
    <w:rsid w:val="00CB0B8D"/>
    <w:rsid w:val="00CC1CE5"/>
    <w:rsid w:val="00CE4C18"/>
    <w:rsid w:val="00CE71B3"/>
    <w:rsid w:val="00CF0780"/>
    <w:rsid w:val="00D13250"/>
    <w:rsid w:val="00D13A56"/>
    <w:rsid w:val="00D150BB"/>
    <w:rsid w:val="00D340E9"/>
    <w:rsid w:val="00D44DDF"/>
    <w:rsid w:val="00D45C19"/>
    <w:rsid w:val="00D65A9E"/>
    <w:rsid w:val="00D73202"/>
    <w:rsid w:val="00D81499"/>
    <w:rsid w:val="00DA3270"/>
    <w:rsid w:val="00DA4EDD"/>
    <w:rsid w:val="00DB4790"/>
    <w:rsid w:val="00DD17BD"/>
    <w:rsid w:val="00DD61E7"/>
    <w:rsid w:val="00DE430E"/>
    <w:rsid w:val="00DF57AD"/>
    <w:rsid w:val="00E00D16"/>
    <w:rsid w:val="00E3114C"/>
    <w:rsid w:val="00E33059"/>
    <w:rsid w:val="00E33AAA"/>
    <w:rsid w:val="00E43CE9"/>
    <w:rsid w:val="00E43DAE"/>
    <w:rsid w:val="00E76365"/>
    <w:rsid w:val="00E877B8"/>
    <w:rsid w:val="00E9285A"/>
    <w:rsid w:val="00EA1212"/>
    <w:rsid w:val="00EA4279"/>
    <w:rsid w:val="00EB6C39"/>
    <w:rsid w:val="00EC244A"/>
    <w:rsid w:val="00EC54C2"/>
    <w:rsid w:val="00EC67AE"/>
    <w:rsid w:val="00ED706F"/>
    <w:rsid w:val="00EE4A23"/>
    <w:rsid w:val="00EF12FC"/>
    <w:rsid w:val="00F23D7A"/>
    <w:rsid w:val="00F2497E"/>
    <w:rsid w:val="00F24E86"/>
    <w:rsid w:val="00F30B68"/>
    <w:rsid w:val="00F459BE"/>
    <w:rsid w:val="00F624D6"/>
    <w:rsid w:val="00F64622"/>
    <w:rsid w:val="00F655BC"/>
    <w:rsid w:val="00F7241C"/>
    <w:rsid w:val="00F75D4E"/>
    <w:rsid w:val="00FB3787"/>
    <w:rsid w:val="00FC17CF"/>
    <w:rsid w:val="00FE13F1"/>
    <w:rsid w:val="00FE41E1"/>
    <w:rsid w:val="00FF20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46BD76"/>
  <w15:docId w15:val="{0658C289-0EBF-49B5-94D8-9038ABBA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3"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B1C73"/>
    <w:pPr>
      <w:spacing w:before="120" w:after="0"/>
    </w:pPr>
    <w:rPr>
      <w:sz w:val="18"/>
    </w:rPr>
  </w:style>
  <w:style w:type="paragraph" w:styleId="Heading1">
    <w:name w:val="heading 1"/>
    <w:basedOn w:val="BaseHeading"/>
    <w:next w:val="ListHeading0"/>
    <w:link w:val="Heading1Char"/>
    <w:qFormat/>
    <w:rsid w:val="00DA4EDD"/>
    <w:pPr>
      <w:spacing w:before="480" w:after="240" w:line="240" w:lineRule="auto"/>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8827A3"/>
    <w:pPr>
      <w:spacing w:before="240"/>
      <w:outlineLvl w:val="1"/>
    </w:pPr>
    <w:rPr>
      <w:rFonts w:eastAsiaTheme="majorEastAsia" w:cstheme="majorBidi"/>
      <w:bCs/>
      <w:color w:val="009CE5" w:themeColor="accent1"/>
      <w:sz w:val="22"/>
      <w:szCs w:val="26"/>
    </w:rPr>
  </w:style>
  <w:style w:type="paragraph" w:styleId="Heading3">
    <w:name w:val="heading 3"/>
    <w:basedOn w:val="Normal"/>
    <w:next w:val="Normal"/>
    <w:link w:val="Heading3Char"/>
    <w:uiPriority w:val="9"/>
    <w:semiHidden/>
    <w:rsid w:val="008827A3"/>
    <w:pPr>
      <w:keepNext/>
      <w:keepLines/>
      <w:spacing w:before="200"/>
      <w:outlineLvl w:val="2"/>
    </w:pPr>
    <w:rPr>
      <w:rFonts w:asciiTheme="majorHAnsi" w:eastAsiaTheme="majorEastAsia" w:hAnsiTheme="majorHAnsi" w:cstheme="majorBidi"/>
      <w:b/>
      <w:bCs/>
      <w:color w:val="009CE5" w:themeColor="accent1"/>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882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jc w:val="right"/>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882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C70566"/>
    <w:pPr>
      <w:numPr>
        <w:ilvl w:val="1"/>
      </w:numPr>
      <w:spacing w:line="228" w:lineRule="auto"/>
      <w:jc w:val="right"/>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C70566"/>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pPr>
      <w:spacing w:after="0" w:line="266" w:lineRule="auto"/>
    </w:pPr>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C70566"/>
    <w:pPr>
      <w:spacing w:before="120"/>
    </w:pPr>
  </w:style>
  <w:style w:type="character" w:customStyle="1" w:styleId="BodyTextChar">
    <w:name w:val="Body Text Char"/>
    <w:basedOn w:val="DefaultParagraphFont"/>
    <w:link w:val="BodyText"/>
    <w:uiPriority w:val="5"/>
    <w:rsid w:val="00D340E9"/>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652CC6"/>
    <w:pPr>
      <w:spacing w:after="0"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tcPr>
      <w:tcMar>
        <w:bottom w:w="85" w:type="dxa"/>
      </w:tcMar>
    </w:tc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22"/>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DA4EDD"/>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8827A3"/>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9"/>
    <w:semiHidden/>
    <w:rsid w:val="008827A3"/>
    <w:rPr>
      <w:rFonts w:asciiTheme="majorHAnsi" w:eastAsiaTheme="majorEastAsia" w:hAnsiTheme="majorHAnsi" w:cstheme="majorBidi"/>
      <w:b/>
      <w:bCs/>
      <w:color w:val="009CE5" w:themeColor="accent1"/>
      <w:sz w:val="18"/>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25"/>
      </w:numPr>
      <w:ind w:left="681" w:hanging="227"/>
    </w:pPr>
  </w:style>
  <w:style w:type="paragraph" w:customStyle="1" w:styleId="ListHeading0">
    <w:name w:val="List Heading"/>
    <w:basedOn w:val="Heading2"/>
    <w:next w:val="ListNumber"/>
    <w:uiPriority w:val="2"/>
    <w:qFormat/>
    <w:rsid w:val="00C70566"/>
    <w:pPr>
      <w:numPr>
        <w:numId w:val="25"/>
      </w:numPr>
      <w:spacing w:after="180" w:line="240" w:lineRule="auto"/>
    </w:pPr>
    <w:rPr>
      <w:lang w:val="en-AU"/>
    </w:rPr>
  </w:style>
  <w:style w:type="paragraph" w:styleId="ListNumber">
    <w:name w:val="List Number"/>
    <w:basedOn w:val="BodyText"/>
    <w:uiPriority w:val="3"/>
    <w:qFormat/>
    <w:rsid w:val="008827A3"/>
    <w:pPr>
      <w:numPr>
        <w:ilvl w:val="1"/>
        <w:numId w:val="25"/>
      </w:numPr>
    </w:pPr>
  </w:style>
  <w:style w:type="paragraph" w:customStyle="1" w:styleId="ListNumber1">
    <w:name w:val="List Number 1"/>
    <w:basedOn w:val="BaseText"/>
    <w:uiPriority w:val="99"/>
    <w:semiHidden/>
    <w:rsid w:val="008827A3"/>
    <w:pPr>
      <w:suppressAutoHyphens/>
      <w:autoSpaceDE w:val="0"/>
      <w:autoSpaceDN w:val="0"/>
      <w:adjustRightInd w:val="0"/>
      <w:spacing w:before="120"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rsid w:val="00E00D16"/>
    <w:pPr>
      <w:ind w:left="720"/>
      <w:contextualSpacing/>
    </w:pPr>
  </w:style>
  <w:style w:type="paragraph" w:styleId="NoSpacing">
    <w:name w:val="No Spacing"/>
    <w:link w:val="NoSpacingChar"/>
    <w:uiPriority w:val="1"/>
    <w:rsid w:val="008827A3"/>
    <w:pPr>
      <w:spacing w:after="0"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after="0" w:line="240" w:lineRule="auto"/>
    </w:pPr>
    <w:tblPr>
      <w:tblCellMar>
        <w:left w:w="0" w:type="dxa"/>
        <w:right w:w="0" w:type="dxa"/>
      </w:tblCellMar>
    </w:tblPr>
  </w:style>
  <w:style w:type="numbering" w:customStyle="1" w:styleId="ListBody">
    <w:name w:val="__List Body"/>
    <w:uiPriority w:val="99"/>
    <w:rsid w:val="008827A3"/>
    <w:pPr>
      <w:numPr>
        <w:numId w:val="11"/>
      </w:numPr>
    </w:pPr>
  </w:style>
  <w:style w:type="paragraph" w:customStyle="1" w:styleId="BodyBullet">
    <w:name w:val="Body Bullet"/>
    <w:basedOn w:val="BodyText"/>
    <w:uiPriority w:val="6"/>
    <w:qFormat/>
    <w:rsid w:val="008827A3"/>
    <w:pPr>
      <w:numPr>
        <w:numId w:val="21"/>
      </w:numPr>
    </w:pPr>
  </w:style>
  <w:style w:type="paragraph" w:styleId="EndnoteText">
    <w:name w:val="endnote text"/>
    <w:basedOn w:val="Normal"/>
    <w:link w:val="EndnoteTextChar"/>
    <w:uiPriority w:val="99"/>
    <w:semiHidden/>
    <w:rsid w:val="00246290"/>
    <w:pPr>
      <w:spacing w:before="0" w:line="240" w:lineRule="auto"/>
    </w:pPr>
    <w:rPr>
      <w:sz w:val="20"/>
    </w:rPr>
  </w:style>
  <w:style w:type="character" w:customStyle="1" w:styleId="EndnoteTextChar">
    <w:name w:val="Endnote Text Char"/>
    <w:basedOn w:val="DefaultParagraphFont"/>
    <w:link w:val="EndnoteText"/>
    <w:uiPriority w:val="99"/>
    <w:semiHidden/>
    <w:rsid w:val="00246290"/>
  </w:style>
  <w:style w:type="character" w:styleId="EndnoteReference">
    <w:name w:val="endnote reference"/>
    <w:basedOn w:val="DefaultParagraphFont"/>
    <w:uiPriority w:val="99"/>
    <w:semiHidden/>
    <w:rsid w:val="00246290"/>
    <w:rPr>
      <w:vertAlign w:val="superscript"/>
    </w:rPr>
  </w:style>
  <w:style w:type="table" w:customStyle="1" w:styleId="TokioMarineTable1">
    <w:name w:val="_Tokio Marine Table1"/>
    <w:basedOn w:val="TableNormal"/>
    <w:uiPriority w:val="99"/>
    <w:rsid w:val="000A20A8"/>
    <w:pPr>
      <w:spacing w:before="120" w:after="0" w:line="240" w:lineRule="auto"/>
      <w:ind w:left="357" w:hanging="357"/>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
    <w:name w:val="_Tokio Marine Table2"/>
    <w:basedOn w:val="TableNormal"/>
    <w:uiPriority w:val="99"/>
    <w:rsid w:val="000A20A8"/>
    <w:pPr>
      <w:spacing w:before="120" w:after="0" w:line="240" w:lineRule="auto"/>
      <w:ind w:left="357" w:hanging="357"/>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ediasterling\Tokio%20Marine\Additional%20Templates\Policy.dotx" TargetMode="External"/></Relationships>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AD8EA-45E0-4E97-8AA7-99EF7EC3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0</TotalTime>
  <Pages>6</Pages>
  <Words>1585</Words>
  <Characters>9037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Mediasterling</dc:creator>
  <dc:description>Built by www.mediasterling.com</dc:description>
  <cp:lastModifiedBy>Prestidge, Caspar</cp:lastModifiedBy>
  <cp:revision>2</cp:revision>
  <cp:lastPrinted>2016-07-08T10:34:00Z</cp:lastPrinted>
  <dcterms:created xsi:type="dcterms:W3CDTF">2020-12-14T10:14:00Z</dcterms:created>
  <dcterms:modified xsi:type="dcterms:W3CDTF">2020-12-14T10:14:00Z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